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F" w:rsidRPr="00250DC7" w:rsidRDefault="00D731A1" w:rsidP="00250DC7">
      <w:pPr>
        <w:pStyle w:val="MonthYear"/>
        <w:rPr>
          <w:sz w:val="52"/>
          <w:szCs w:val="52"/>
        </w:rPr>
      </w:pPr>
      <w:r w:rsidRPr="00250DC7">
        <w:rPr>
          <w:sz w:val="52"/>
          <w:szCs w:val="52"/>
        </w:rPr>
        <w:t xml:space="preserve">January </w:t>
      </w:r>
      <w:r w:rsidR="009405F5" w:rsidRPr="00250DC7">
        <w:rPr>
          <w:sz w:val="52"/>
          <w:szCs w:val="52"/>
        </w:rPr>
        <w:fldChar w:fldCharType="begin"/>
      </w:r>
      <w:r w:rsidRPr="00250DC7">
        <w:rPr>
          <w:sz w:val="52"/>
          <w:szCs w:val="52"/>
        </w:rPr>
        <w:instrText xml:space="preserve"> DOCVARIABLE  MonthStart1 \@  yyyy   \* MERGEFORMAT </w:instrText>
      </w:r>
      <w:r w:rsidR="009405F5" w:rsidRPr="00250DC7">
        <w:rPr>
          <w:sz w:val="52"/>
          <w:szCs w:val="52"/>
        </w:rPr>
        <w:fldChar w:fldCharType="separate"/>
      </w:r>
      <w:r w:rsidR="002759F0" w:rsidRPr="00250DC7">
        <w:rPr>
          <w:sz w:val="52"/>
          <w:szCs w:val="52"/>
        </w:rPr>
        <w:t>2013</w:t>
      </w:r>
      <w:r w:rsidR="009405F5" w:rsidRPr="00250DC7">
        <w:rPr>
          <w:sz w:val="52"/>
          <w:szCs w:val="52"/>
        </w:rPr>
        <w:fldChar w:fldCharType="end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14"/>
        <w:gridCol w:w="2596"/>
        <w:gridCol w:w="2596"/>
        <w:gridCol w:w="2596"/>
        <w:gridCol w:w="2396"/>
        <w:gridCol w:w="899"/>
        <w:gridCol w:w="719"/>
      </w:tblGrid>
      <w:tr w:rsidR="00831CBF" w:rsidTr="00D731A1">
        <w:trPr>
          <w:trHeight w:val="288"/>
        </w:trPr>
        <w:tc>
          <w:tcPr>
            <w:tcW w:w="2538" w:type="dxa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340" w:type="dxa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340" w:type="dxa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340" w:type="dxa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160" w:type="dxa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810" w:type="dxa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648" w:type="dxa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r w:rsidR="00D731A1">
              <w:t xml:space="preserve"> Center Closed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  <w:r w:rsidR="00D731A1">
              <w:t xml:space="preserve"> (Veg)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6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1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4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</w:tr>
      <w:tr w:rsidR="00831CBF" w:rsidTr="00FA2011">
        <w:trPr>
          <w:trHeight w:hRule="exact" w:val="937"/>
        </w:trPr>
        <w:tc>
          <w:tcPr>
            <w:tcW w:w="2538" w:type="dxa"/>
          </w:tcPr>
          <w:p w:rsidR="00831CBF" w:rsidRDefault="00831CBF">
            <w:pPr>
              <w:pStyle w:val="CalendarText"/>
            </w:pPr>
          </w:p>
        </w:tc>
        <w:tc>
          <w:tcPr>
            <w:tcW w:w="2340" w:type="dxa"/>
          </w:tcPr>
          <w:p w:rsidR="00831CBF" w:rsidRDefault="00D731A1">
            <w:pPr>
              <w:pStyle w:val="CalendarText"/>
            </w:pPr>
            <w:r>
              <w:t>Happy New Year!</w:t>
            </w:r>
          </w:p>
        </w:tc>
        <w:tc>
          <w:tcPr>
            <w:tcW w:w="2340" w:type="dxa"/>
          </w:tcPr>
          <w:p w:rsidR="00831CBF" w:rsidRDefault="00D731A1">
            <w:pPr>
              <w:pStyle w:val="CalendarText"/>
            </w:pPr>
            <w:r>
              <w:t>Cheese Ravioli, Marinara, Fresh Vegetable, Fresh Fruit</w:t>
            </w:r>
          </w:p>
        </w:tc>
        <w:tc>
          <w:tcPr>
            <w:tcW w:w="2340" w:type="dxa"/>
          </w:tcPr>
          <w:p w:rsidR="00831CBF" w:rsidRDefault="00D731A1">
            <w:pPr>
              <w:pStyle w:val="CalendarText"/>
            </w:pPr>
            <w:r>
              <w:t>Oven Fried Tilapia, Fresh Fruit, Fresh Vegetable</w:t>
            </w:r>
          </w:p>
        </w:tc>
        <w:tc>
          <w:tcPr>
            <w:tcW w:w="2160" w:type="dxa"/>
          </w:tcPr>
          <w:p w:rsidR="00831CBF" w:rsidRDefault="00D731A1">
            <w:pPr>
              <w:pStyle w:val="CalendarText"/>
            </w:pPr>
            <w:r>
              <w:t>Pasta,(Whole Wheat), Meatballs,(Turkey), Fresh Fruit, Fresh Vegetable</w:t>
            </w: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  <w:r w:rsidR="003355F9">
              <w:t xml:space="preserve"> (Veg)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  <w:r w:rsidR="003355F9">
              <w:t xml:space="preserve"> (New)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  <w:r w:rsidR="00297B8F">
              <w:t xml:space="preserve"> </w:t>
            </w:r>
            <w:r w:rsidR="00FA2011">
              <w:t>(Vegan)</w:t>
            </w:r>
          </w:p>
        </w:tc>
        <w:tc>
          <w:tcPr>
            <w:tcW w:w="216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  <w:r w:rsidR="00297B8F">
              <w:t xml:space="preserve"> (Veg)</w:t>
            </w:r>
          </w:p>
        </w:tc>
        <w:tc>
          <w:tcPr>
            <w:tcW w:w="81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4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</w:p>
        </w:tc>
      </w:tr>
      <w:tr w:rsidR="00831CBF" w:rsidTr="00FA2011">
        <w:trPr>
          <w:trHeight w:hRule="exact" w:val="937"/>
        </w:trPr>
        <w:tc>
          <w:tcPr>
            <w:tcW w:w="2538" w:type="dxa"/>
          </w:tcPr>
          <w:p w:rsidR="00831CBF" w:rsidRDefault="003355F9">
            <w:pPr>
              <w:pStyle w:val="CalendarText"/>
            </w:pPr>
            <w:r>
              <w:t>Meatloaf,(Turkey), Fresh Fruit, Fresh Vegetable</w:t>
            </w:r>
          </w:p>
        </w:tc>
        <w:tc>
          <w:tcPr>
            <w:tcW w:w="2340" w:type="dxa"/>
          </w:tcPr>
          <w:p w:rsidR="00831CBF" w:rsidRDefault="003355F9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2340" w:type="dxa"/>
          </w:tcPr>
          <w:p w:rsidR="00831CBF" w:rsidRDefault="003355F9">
            <w:pPr>
              <w:pStyle w:val="CalendarText"/>
            </w:pPr>
            <w:r>
              <w:t>Chicken Fried Rice, Fresh Fruit, Fresh Vegetable</w:t>
            </w:r>
          </w:p>
        </w:tc>
        <w:tc>
          <w:tcPr>
            <w:tcW w:w="2340" w:type="dxa"/>
          </w:tcPr>
          <w:p w:rsidR="00831CBF" w:rsidRDefault="00D731A1">
            <w:pPr>
              <w:pStyle w:val="CalendarText"/>
            </w:pPr>
            <w:r>
              <w:t>Almond Butter and Strawber</w:t>
            </w:r>
            <w:r w:rsidR="00FA2011">
              <w:t>r</w:t>
            </w:r>
            <w:r>
              <w:t>y Preserves on Whole Wheat Fresh Fruit and</w:t>
            </w:r>
            <w:r w:rsidR="00FA2011">
              <w:t xml:space="preserve"> Vegetable</w:t>
            </w:r>
            <w:r w:rsidR="00611947">
              <w:t xml:space="preserve"> (sack lunch)</w:t>
            </w:r>
          </w:p>
        </w:tc>
        <w:tc>
          <w:tcPr>
            <w:tcW w:w="2160" w:type="dxa"/>
          </w:tcPr>
          <w:p w:rsidR="00831CBF" w:rsidRDefault="00297B8F" w:rsidP="00297B8F">
            <w:pPr>
              <w:pStyle w:val="CalendarText"/>
            </w:pPr>
            <w:r>
              <w:t>Cheese Pizza, Fresh Fruit, Fresh,  Fresh Vegetable</w:t>
            </w: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  <w:r w:rsidR="00297B8F">
              <w:t xml:space="preserve"> (Veg)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6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  <w:r w:rsidR="000D3D98">
              <w:t xml:space="preserve"> (Veg)</w:t>
            </w:r>
          </w:p>
        </w:tc>
        <w:tc>
          <w:tcPr>
            <w:tcW w:w="81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4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</w:p>
        </w:tc>
      </w:tr>
      <w:tr w:rsidR="00831CBF" w:rsidTr="00FA2011">
        <w:trPr>
          <w:trHeight w:hRule="exact" w:val="1018"/>
        </w:trPr>
        <w:tc>
          <w:tcPr>
            <w:tcW w:w="2538" w:type="dxa"/>
          </w:tcPr>
          <w:p w:rsidR="00831CBF" w:rsidRDefault="00297B8F">
            <w:pPr>
              <w:pStyle w:val="CalendarText"/>
            </w:pPr>
            <w:r>
              <w:t>Bean and Cheese Burrito, Fresh Fruit, Fresh Vegetable</w:t>
            </w:r>
          </w:p>
        </w:tc>
        <w:tc>
          <w:tcPr>
            <w:tcW w:w="2340" w:type="dxa"/>
          </w:tcPr>
          <w:p w:rsidR="00831CBF" w:rsidRDefault="00297B8F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340" w:type="dxa"/>
          </w:tcPr>
          <w:p w:rsidR="00831CBF" w:rsidRDefault="00297B8F">
            <w:pPr>
              <w:pStyle w:val="CalendarText"/>
            </w:pPr>
            <w:r>
              <w:t>Fish Tacos, Fresh Fruit, Fresh Vegetable</w:t>
            </w:r>
          </w:p>
        </w:tc>
        <w:tc>
          <w:tcPr>
            <w:tcW w:w="2340" w:type="dxa"/>
          </w:tcPr>
          <w:p w:rsidR="00831CBF" w:rsidRDefault="000D3D98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160" w:type="dxa"/>
          </w:tcPr>
          <w:p w:rsidR="00831CBF" w:rsidRDefault="000D3D98">
            <w:pPr>
              <w:pStyle w:val="CalendarText"/>
            </w:pPr>
            <w:r>
              <w:t>Grilled Cheese, Fresh Fruit, Fresh Vegetable</w:t>
            </w: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22</w:t>
            </w:r>
            <w:r>
              <w:fldChar w:fldCharType="end"/>
            </w:r>
            <w:r w:rsidR="000D3D98">
              <w:t xml:space="preserve"> (Veg)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  <w:r w:rsidR="000D3D98">
              <w:t xml:space="preserve"> (Vegan)</w:t>
            </w:r>
          </w:p>
        </w:tc>
        <w:tc>
          <w:tcPr>
            <w:tcW w:w="216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=D8+1 </w:instrText>
            </w:r>
            <w:r>
              <w:fldChar w:fldCharType="separate"/>
            </w:r>
            <w:r w:rsidR="002759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1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4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27</w:t>
            </w:r>
            <w:r>
              <w:fldChar w:fldCharType="end"/>
            </w:r>
          </w:p>
        </w:tc>
      </w:tr>
      <w:tr w:rsidR="00831CBF" w:rsidTr="00FA2011">
        <w:trPr>
          <w:trHeight w:hRule="exact" w:val="928"/>
        </w:trPr>
        <w:tc>
          <w:tcPr>
            <w:tcW w:w="2538" w:type="dxa"/>
          </w:tcPr>
          <w:p w:rsidR="00831CBF" w:rsidRDefault="00D731A1" w:rsidP="00D731A1">
            <w:pPr>
              <w:pStyle w:val="CalendarText"/>
            </w:pPr>
            <w:r>
              <w:t>Martin Luther King Day</w:t>
            </w:r>
          </w:p>
          <w:p w:rsidR="00D731A1" w:rsidRDefault="00D731A1" w:rsidP="00D731A1">
            <w:pPr>
              <w:pStyle w:val="CalendarText"/>
            </w:pPr>
            <w:r>
              <w:t>Center Closed</w:t>
            </w:r>
          </w:p>
        </w:tc>
        <w:tc>
          <w:tcPr>
            <w:tcW w:w="2340" w:type="dxa"/>
          </w:tcPr>
          <w:p w:rsidR="00831CBF" w:rsidRDefault="000D3D98">
            <w:pPr>
              <w:pStyle w:val="CalendarText"/>
            </w:pPr>
            <w:r>
              <w:t>Cheese Enchiladas, Rice, Beans, Fresh Fruit</w:t>
            </w:r>
          </w:p>
        </w:tc>
        <w:tc>
          <w:tcPr>
            <w:tcW w:w="2340" w:type="dxa"/>
          </w:tcPr>
          <w:p w:rsidR="00831CBF" w:rsidRDefault="000D3D98">
            <w:pPr>
              <w:pStyle w:val="CalendarText"/>
            </w:pPr>
            <w:r>
              <w:t>Chili, (Turkey), Fresh Fruit, Fresh Vegetable</w:t>
            </w:r>
          </w:p>
        </w:tc>
        <w:tc>
          <w:tcPr>
            <w:tcW w:w="2340" w:type="dxa"/>
          </w:tcPr>
          <w:p w:rsidR="00831CBF" w:rsidRDefault="000D3D98">
            <w:pPr>
              <w:pStyle w:val="CalendarText"/>
            </w:pPr>
            <w:r>
              <w:t>Pasta Prima Vera, Fresh Fruit, Garlic Bread</w:t>
            </w:r>
          </w:p>
        </w:tc>
        <w:tc>
          <w:tcPr>
            <w:tcW w:w="2160" w:type="dxa"/>
          </w:tcPr>
          <w:p w:rsidR="00831CBF" w:rsidRDefault="000D3D98">
            <w:pPr>
              <w:pStyle w:val="CalendarText"/>
            </w:pPr>
            <w:r>
              <w:t>Grilled Chicken Breast, Fresh Fruit, Fresh Vegetable</w:t>
            </w: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=G8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=G8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=G8+1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28</w:t>
            </w:r>
            <w:r>
              <w:fldChar w:fldCharType="end"/>
            </w:r>
            <w:r w:rsidR="00611947">
              <w:t xml:space="preserve"> (Veg) (New)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=A10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=A10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=A10+1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29</w:t>
            </w:r>
            <w:r>
              <w:fldChar w:fldCharType="end"/>
            </w:r>
            <w:r w:rsidR="00611947">
              <w:t xml:space="preserve"> (New)</w:t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=B10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=B10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=B10+1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=C10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=C10+1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31</w:t>
            </w:r>
            <w:r>
              <w:fldChar w:fldCharType="end"/>
            </w:r>
            <w:r w:rsidR="00611947">
              <w:t>(New)</w:t>
            </w:r>
          </w:p>
        </w:tc>
        <w:tc>
          <w:tcPr>
            <w:tcW w:w="216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=D10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=D10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=D10+1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=E10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=E10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=E10+1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48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=F10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=F10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=F10+1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31CBF" w:rsidTr="00FA2011">
        <w:trPr>
          <w:trHeight w:hRule="exact" w:val="1162"/>
        </w:trPr>
        <w:tc>
          <w:tcPr>
            <w:tcW w:w="2538" w:type="dxa"/>
          </w:tcPr>
          <w:p w:rsidR="00831CBF" w:rsidRDefault="00611947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340" w:type="dxa"/>
          </w:tcPr>
          <w:p w:rsidR="00831CBF" w:rsidRDefault="00611947">
            <w:pPr>
              <w:pStyle w:val="CalendarText"/>
            </w:pPr>
            <w:r>
              <w:t>Fish Sandwich, Sweet Potato Fries, Fresh Fruit</w:t>
            </w:r>
          </w:p>
        </w:tc>
        <w:tc>
          <w:tcPr>
            <w:tcW w:w="2340" w:type="dxa"/>
          </w:tcPr>
          <w:p w:rsidR="00831CBF" w:rsidRDefault="00611947">
            <w:pPr>
              <w:pStyle w:val="CalendarText"/>
            </w:pPr>
            <w:r>
              <w:t>Meatball Sub, (Turkey), Fresh Fruit, Fresh Vegetable</w:t>
            </w:r>
          </w:p>
        </w:tc>
        <w:tc>
          <w:tcPr>
            <w:tcW w:w="2340" w:type="dxa"/>
          </w:tcPr>
          <w:p w:rsidR="00831CBF" w:rsidRDefault="00611947">
            <w:pPr>
              <w:pStyle w:val="CalendarText"/>
            </w:pPr>
            <w:r>
              <w:t>Chicken Kabob, Rice with Fresh Vegetables, Fresh Fruit</w:t>
            </w:r>
          </w:p>
        </w:tc>
        <w:tc>
          <w:tcPr>
            <w:tcW w:w="2160" w:type="dxa"/>
          </w:tcPr>
          <w:p w:rsidR="00831CBF" w:rsidRDefault="00831CBF">
            <w:pPr>
              <w:pStyle w:val="CalendarText"/>
            </w:pP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  <w:tr w:rsidR="00831CBF" w:rsidTr="00D731A1">
        <w:trPr>
          <w:trHeight w:hRule="exact" w:val="432"/>
        </w:trPr>
        <w:tc>
          <w:tcPr>
            <w:tcW w:w="2538" w:type="dxa"/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2340" w:type="dxa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=A12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=A12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=A12+1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2340" w:type="dxa"/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2160" w:type="dxa"/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810" w:type="dxa"/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648" w:type="dxa"/>
          </w:tcPr>
          <w:p w:rsidR="00831CBF" w:rsidRDefault="00831CBF">
            <w:pPr>
              <w:pStyle w:val="Date"/>
              <w:spacing w:after="40"/>
            </w:pPr>
          </w:p>
        </w:tc>
      </w:tr>
      <w:tr w:rsidR="00831CBF" w:rsidTr="00D731A1">
        <w:trPr>
          <w:trHeight w:hRule="exact" w:val="720"/>
        </w:trPr>
        <w:tc>
          <w:tcPr>
            <w:tcW w:w="2538" w:type="dxa"/>
          </w:tcPr>
          <w:p w:rsidR="00831CBF" w:rsidRDefault="00831CBF">
            <w:pPr>
              <w:pStyle w:val="CalendarText"/>
            </w:pPr>
          </w:p>
        </w:tc>
        <w:tc>
          <w:tcPr>
            <w:tcW w:w="2340" w:type="dxa"/>
          </w:tcPr>
          <w:p w:rsidR="00831CBF" w:rsidRDefault="00831CBF">
            <w:pPr>
              <w:pStyle w:val="CalendarText"/>
            </w:pPr>
          </w:p>
        </w:tc>
        <w:tc>
          <w:tcPr>
            <w:tcW w:w="2340" w:type="dxa"/>
          </w:tcPr>
          <w:p w:rsidR="00831CBF" w:rsidRDefault="00831CBF">
            <w:pPr>
              <w:pStyle w:val="CalendarText"/>
            </w:pPr>
          </w:p>
        </w:tc>
        <w:tc>
          <w:tcPr>
            <w:tcW w:w="2340" w:type="dxa"/>
          </w:tcPr>
          <w:p w:rsidR="00831CBF" w:rsidRDefault="00831CBF">
            <w:pPr>
              <w:pStyle w:val="CalendarText"/>
            </w:pPr>
          </w:p>
        </w:tc>
        <w:tc>
          <w:tcPr>
            <w:tcW w:w="2160" w:type="dxa"/>
          </w:tcPr>
          <w:p w:rsidR="00831CBF" w:rsidRDefault="00831CBF">
            <w:pPr>
              <w:pStyle w:val="CalendarText"/>
            </w:pPr>
          </w:p>
        </w:tc>
        <w:tc>
          <w:tcPr>
            <w:tcW w:w="810" w:type="dxa"/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</w:tcPr>
          <w:p w:rsidR="00831CBF" w:rsidRDefault="00831CBF">
            <w:pPr>
              <w:pStyle w:val="CalendarText"/>
            </w:pPr>
          </w:p>
        </w:tc>
      </w:tr>
    </w:tbl>
    <w:p w:rsidR="00831CBF" w:rsidRPr="00250DC7" w:rsidRDefault="00250DC7">
      <w:pPr>
        <w:pStyle w:val="MonthYear"/>
        <w:rPr>
          <w:sz w:val="52"/>
          <w:szCs w:val="52"/>
        </w:rPr>
      </w:pPr>
      <w:r w:rsidRPr="00B3518E">
        <w:rPr>
          <w:sz w:val="52"/>
          <w:szCs w:val="52"/>
        </w:rPr>
        <w:lastRenderedPageBreak/>
        <w:t>F</w:t>
      </w:r>
      <w:r w:rsidR="001C6242" w:rsidRPr="00B3518E">
        <w:rPr>
          <w:sz w:val="52"/>
          <w:szCs w:val="52"/>
        </w:rPr>
        <w:t>e</w:t>
      </w:r>
      <w:r w:rsidR="00D731A1" w:rsidRPr="00B3518E">
        <w:rPr>
          <w:sz w:val="52"/>
          <w:szCs w:val="52"/>
        </w:rPr>
        <w:t xml:space="preserve">bruary </w:t>
      </w:r>
      <w:r w:rsidR="009405F5" w:rsidRPr="00B3518E">
        <w:rPr>
          <w:sz w:val="52"/>
          <w:szCs w:val="52"/>
        </w:rPr>
        <w:fldChar w:fldCharType="begin"/>
      </w:r>
      <w:r w:rsidR="00D731A1" w:rsidRPr="00B3518E">
        <w:rPr>
          <w:sz w:val="52"/>
          <w:szCs w:val="52"/>
        </w:rPr>
        <w:instrText xml:space="preserve"> DOCVARIABLE  MonthStart1 \@  yyyy   \* MERGEFORMAT </w:instrText>
      </w:r>
      <w:r w:rsidR="009405F5" w:rsidRPr="00B3518E">
        <w:rPr>
          <w:sz w:val="52"/>
          <w:szCs w:val="52"/>
        </w:rPr>
        <w:fldChar w:fldCharType="separate"/>
      </w:r>
      <w:r w:rsidR="002759F0" w:rsidRPr="00B3518E">
        <w:rPr>
          <w:sz w:val="52"/>
          <w:szCs w:val="52"/>
        </w:rPr>
        <w:t>2013</w:t>
      </w:r>
      <w:r w:rsidR="009405F5" w:rsidRPr="00B3518E">
        <w:rPr>
          <w:sz w:val="52"/>
          <w:szCs w:val="5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2610"/>
        <w:gridCol w:w="2520"/>
        <w:gridCol w:w="2430"/>
        <w:gridCol w:w="810"/>
        <w:gridCol w:w="648"/>
      </w:tblGrid>
      <w:tr w:rsidR="00831CBF" w:rsidTr="00657E2E">
        <w:trPr>
          <w:trHeight w:val="198"/>
          <w:jc w:val="center"/>
        </w:trPr>
        <w:tc>
          <w:tcPr>
            <w:tcW w:w="280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8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64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657E2E">
        <w:trPr>
          <w:trHeight w:hRule="exact" w:val="432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 w:rsidP="00657E2E">
            <w:pPr>
              <w:pStyle w:val="Date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r w:rsidR="00A17082">
              <w:t>(Vegan)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MonthStart2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</w:tr>
      <w:tr w:rsidR="00831CBF" w:rsidTr="00657E2E">
        <w:trPr>
          <w:trHeight w:hRule="exact" w:val="972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A17082">
            <w:pPr>
              <w:pStyle w:val="CalendarText"/>
            </w:pPr>
            <w:r>
              <w:t xml:space="preserve">Spaghetti Marinara, Garlic Bread, fresh Fruit, </w:t>
            </w:r>
            <w:r w:rsidR="001C6242">
              <w:t>Fresh Vegetable</w:t>
            </w:r>
            <w:r>
              <w:t>.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657E2E">
        <w:trPr>
          <w:trHeight w:hRule="exact" w:val="432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  <w:r w:rsidR="00A17082">
              <w:t>(new)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  <w:r w:rsidR="00C24674">
              <w:t>(new)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  <w:r w:rsidR="00C24674">
              <w:t>(veg) (new)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  <w:r w:rsidR="004D3BE0">
              <w:t>(new)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</w:tr>
      <w:tr w:rsidR="00831CBF" w:rsidTr="00657E2E">
        <w:trPr>
          <w:trHeight w:hRule="exact" w:val="945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A17082">
            <w:pPr>
              <w:pStyle w:val="CalendarText"/>
            </w:pPr>
            <w:r>
              <w:t>Baked Cod,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E94DBE">
            <w:pPr>
              <w:pStyle w:val="CalendarText"/>
            </w:pPr>
            <w:r>
              <w:t>Cheese Pizza on Whole Wheat Crust,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24674">
            <w:pPr>
              <w:pStyle w:val="CalendarText"/>
            </w:pPr>
            <w:r>
              <w:t>Cheese Enchiladas, Spanish Rice,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24674">
            <w:pPr>
              <w:pStyle w:val="CalendarText"/>
            </w:pPr>
            <w:r>
              <w:t>Grilled Cheese and Tomato Soup, Fresh Fruit, Fresh Vegetable.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24674">
            <w:pPr>
              <w:pStyle w:val="CalendarText"/>
            </w:pPr>
            <w:r>
              <w:t>Pasta Prima Vera,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657E2E">
        <w:trPr>
          <w:trHeight w:hRule="exact" w:val="432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  <w:r w:rsidR="004D3BE0">
              <w:t>(veg)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  <w:r w:rsidR="00E94DBE">
              <w:t>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 w:rsidP="004D3BE0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  <w:r w:rsidR="004D3BE0">
              <w:t>(new)</w:t>
            </w:r>
          </w:p>
          <w:p w:rsidR="00E55E90" w:rsidRPr="00E55E90" w:rsidRDefault="00E55E90" w:rsidP="00E55E90"/>
          <w:p w:rsidR="004D3BE0" w:rsidRPr="004D3BE0" w:rsidRDefault="004D3BE0" w:rsidP="004D3BE0"/>
          <w:p w:rsidR="004D3BE0" w:rsidRPr="004D3BE0" w:rsidRDefault="004D3BE0" w:rsidP="004D3BE0"/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3BE0" w:rsidRDefault="009405F5" w:rsidP="004D3BE0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  <w:r w:rsidR="004D3BE0">
              <w:t>(veg)</w:t>
            </w:r>
          </w:p>
          <w:p w:rsidR="004D3BE0" w:rsidRPr="004D3BE0" w:rsidRDefault="004D3BE0" w:rsidP="004D3BE0"/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</w:tr>
      <w:tr w:rsidR="00831CBF" w:rsidTr="00657E2E">
        <w:trPr>
          <w:trHeight w:hRule="exact" w:val="945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24674">
            <w:pPr>
              <w:pStyle w:val="CalendarText"/>
            </w:pPr>
            <w:r>
              <w:t>Chicken Fingers, Sweet Potato Fries, Fresh Fruit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24674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31CBF" w:rsidRPr="001C6242" w:rsidRDefault="007E41CC">
            <w:pPr>
              <w:pStyle w:val="CalendarText"/>
              <w:rPr>
                <w:b/>
              </w:rPr>
            </w:pPr>
            <w:r w:rsidRPr="001C6242">
              <w:rPr>
                <w:b/>
              </w:rPr>
              <w:t>Eat in classroom</w:t>
            </w:r>
          </w:p>
          <w:p w:rsidR="00E94DBE" w:rsidRDefault="00E94DBE">
            <w:pPr>
              <w:pStyle w:val="CalendarText"/>
            </w:pPr>
            <w:r>
              <w:t>Almond Butter and Fruit Spread on Whole Grain,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5E90" w:rsidRDefault="00E55E90" w:rsidP="004D3BE0">
            <w:pPr>
              <w:pStyle w:val="CalendarText"/>
            </w:pPr>
            <w:r>
              <w:t>Happy Valentine’s Day!</w:t>
            </w:r>
          </w:p>
          <w:p w:rsidR="00831CBF" w:rsidRDefault="004D3BE0" w:rsidP="004D3BE0">
            <w:pPr>
              <w:pStyle w:val="CalendarText"/>
            </w:pPr>
            <w:r>
              <w:t>Turkey Nachos, Fresh Fruit, Fresh Vegetable</w:t>
            </w:r>
            <w:r w:rsidR="00E55E90">
              <w:t>, Cup Cakes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4D3BE0">
            <w:pPr>
              <w:pStyle w:val="CalendarText"/>
            </w:pPr>
            <w:r>
              <w:t>Veggie Burger, Sweet Potato Fries, Fresh Fruit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F24625">
        <w:trPr>
          <w:trHeight w:hRule="exact" w:val="551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  <w:r w:rsidR="00954688">
              <w:t>Closed in service</w:t>
            </w:r>
          </w:p>
          <w:p w:rsidR="004D3BE0" w:rsidRPr="004D3BE0" w:rsidRDefault="004D3BE0" w:rsidP="004D3BE0"/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  <w:r w:rsidR="00C96413">
              <w:t>(new)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  <w:r w:rsidR="00E94DBE">
              <w:t>(new)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31CBF" w:rsidRDefault="009405F5" w:rsidP="00C14EF8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C14EF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</w:p>
        </w:tc>
      </w:tr>
      <w:tr w:rsidR="00831CBF" w:rsidTr="00657E2E">
        <w:trPr>
          <w:trHeight w:hRule="exact" w:val="1017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96413">
            <w:pPr>
              <w:pStyle w:val="CalendarText"/>
            </w:pPr>
            <w:r>
              <w:t>Cheese and Turkey Sausage Calzone,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Pr="001C6242" w:rsidRDefault="007E41CC">
            <w:pPr>
              <w:pStyle w:val="CalendarText"/>
              <w:rPr>
                <w:b/>
              </w:rPr>
            </w:pPr>
            <w:r w:rsidRPr="001C6242">
              <w:rPr>
                <w:b/>
              </w:rPr>
              <w:t>Eat in classroom</w:t>
            </w:r>
          </w:p>
          <w:p w:rsidR="00E94DBE" w:rsidRDefault="00E94DBE">
            <w:pPr>
              <w:pStyle w:val="CalendarText"/>
            </w:pPr>
            <w:r>
              <w:t>Turkey and Cheese on Whole Wheat,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31CBF" w:rsidRDefault="00C14EF8" w:rsidP="00F24625">
            <w:pPr>
              <w:pStyle w:val="CalendarText"/>
            </w:pPr>
            <w:r>
              <w:t>Snow day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4625" w:rsidRDefault="00C14EF8">
            <w:pPr>
              <w:pStyle w:val="CalendarText"/>
            </w:pPr>
            <w:r>
              <w:t>Snow day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F552A1" w:rsidTr="00657E2E">
        <w:trPr>
          <w:trHeight w:hRule="exact" w:val="432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 w:rsidP="00C14EF8">
            <w:pPr>
              <w:pStyle w:val="Date"/>
              <w:spacing w:after="40"/>
            </w:pPr>
            <w:r>
              <w:fldChar w:fldCharType="begin"/>
            </w:r>
            <w:r w:rsidR="00C14EF8">
              <w:instrText xml:space="preserve"> =D8+1 </w:instrText>
            </w:r>
            <w:r>
              <w:fldChar w:fldCharType="separate"/>
            </w:r>
            <w:r w:rsidR="00C14EF8">
              <w:rPr>
                <w:noProof/>
              </w:rPr>
              <w:t>25</w:t>
            </w:r>
            <w:r>
              <w:fldChar w:fldCharType="end"/>
            </w:r>
            <w:r w:rsidR="00C14EF8">
              <w:t>(veg)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>
            <w:pPr>
              <w:pStyle w:val="Date"/>
              <w:spacing w:after="40"/>
            </w:pPr>
            <w:r>
              <w:fldChar w:fldCharType="begin"/>
            </w:r>
            <w:r w:rsidR="00F552A1">
              <w:instrText xml:space="preserve">IF </w:instrText>
            </w:r>
            <w:r>
              <w:fldChar w:fldCharType="begin"/>
            </w:r>
            <w:r w:rsidR="00F552A1">
              <w:instrText xml:space="preserve"> =A10</w:instrText>
            </w:r>
            <w:r>
              <w:fldChar w:fldCharType="separate"/>
            </w:r>
            <w:r w:rsidR="00F552A1">
              <w:rPr>
                <w:noProof/>
              </w:rPr>
              <w:instrText>25</w:instrText>
            </w:r>
            <w:r>
              <w:fldChar w:fldCharType="end"/>
            </w:r>
            <w:r w:rsidR="00F552A1">
              <w:instrText xml:space="preserve"> = 0,"" </w:instrText>
            </w:r>
            <w:r>
              <w:fldChar w:fldCharType="begin"/>
            </w:r>
            <w:r w:rsidR="00F552A1">
              <w:instrText xml:space="preserve"> IF </w:instrText>
            </w:r>
            <w:r>
              <w:fldChar w:fldCharType="begin"/>
            </w:r>
            <w:r w:rsidR="00F552A1">
              <w:instrText xml:space="preserve"> =A10 </w:instrText>
            </w:r>
            <w:r>
              <w:fldChar w:fldCharType="separate"/>
            </w:r>
            <w:r w:rsidR="00F552A1">
              <w:rPr>
                <w:noProof/>
              </w:rPr>
              <w:instrText>25</w:instrText>
            </w:r>
            <w:r>
              <w:fldChar w:fldCharType="end"/>
            </w:r>
            <w:r w:rsidR="00F552A1">
              <w:instrText xml:space="preserve">  &lt; </w:instrText>
            </w:r>
            <w:r>
              <w:fldChar w:fldCharType="begin"/>
            </w:r>
            <w:r w:rsidR="00F552A1">
              <w:instrText xml:space="preserve"> DocVariable MonthEnd2 \@ d </w:instrText>
            </w:r>
            <w:r>
              <w:fldChar w:fldCharType="separate"/>
            </w:r>
            <w:r w:rsidR="00F552A1">
              <w:instrText>28</w:instrText>
            </w:r>
            <w:r>
              <w:fldChar w:fldCharType="end"/>
            </w:r>
            <w:r w:rsidR="00F552A1">
              <w:instrText xml:space="preserve">  </w:instrText>
            </w:r>
            <w:r>
              <w:fldChar w:fldCharType="begin"/>
            </w:r>
            <w:r w:rsidR="00F552A1">
              <w:instrText xml:space="preserve"> =A10+1 </w:instrText>
            </w:r>
            <w:r>
              <w:fldChar w:fldCharType="separate"/>
            </w:r>
            <w:r w:rsidR="00F552A1">
              <w:rPr>
                <w:noProof/>
              </w:rPr>
              <w:instrText>26</w:instrText>
            </w:r>
            <w:r>
              <w:fldChar w:fldCharType="end"/>
            </w:r>
            <w:r w:rsidR="00F552A1">
              <w:instrText xml:space="preserve"> "" </w:instrText>
            </w:r>
            <w:r>
              <w:fldChar w:fldCharType="separate"/>
            </w:r>
            <w:r w:rsidR="00F552A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552A1">
              <w:rPr>
                <w:noProof/>
              </w:rPr>
              <w:t>26</w:t>
            </w:r>
            <w:r>
              <w:fldChar w:fldCharType="end"/>
            </w:r>
            <w:r w:rsidR="00F552A1">
              <w:t>(veg)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>
            <w:pPr>
              <w:pStyle w:val="Date"/>
              <w:spacing w:after="40"/>
            </w:pPr>
            <w:r>
              <w:fldChar w:fldCharType="begin"/>
            </w:r>
            <w:r w:rsidR="00F552A1">
              <w:instrText xml:space="preserve">IF </w:instrText>
            </w:r>
            <w:r>
              <w:fldChar w:fldCharType="begin"/>
            </w:r>
            <w:r w:rsidR="00F552A1">
              <w:instrText xml:space="preserve"> =B10</w:instrText>
            </w:r>
            <w:r>
              <w:fldChar w:fldCharType="separate"/>
            </w:r>
            <w:r w:rsidR="00F552A1">
              <w:rPr>
                <w:noProof/>
              </w:rPr>
              <w:instrText>26</w:instrText>
            </w:r>
            <w:r>
              <w:fldChar w:fldCharType="end"/>
            </w:r>
            <w:r w:rsidR="00F552A1">
              <w:instrText xml:space="preserve"> = 0,"" </w:instrText>
            </w:r>
            <w:r>
              <w:fldChar w:fldCharType="begin"/>
            </w:r>
            <w:r w:rsidR="00F552A1">
              <w:instrText xml:space="preserve"> IF </w:instrText>
            </w:r>
            <w:r>
              <w:fldChar w:fldCharType="begin"/>
            </w:r>
            <w:r w:rsidR="00F552A1">
              <w:instrText xml:space="preserve"> =B10 </w:instrText>
            </w:r>
            <w:r>
              <w:fldChar w:fldCharType="separate"/>
            </w:r>
            <w:r w:rsidR="00F552A1">
              <w:rPr>
                <w:noProof/>
              </w:rPr>
              <w:instrText>26</w:instrText>
            </w:r>
            <w:r>
              <w:fldChar w:fldCharType="end"/>
            </w:r>
            <w:r w:rsidR="00F552A1">
              <w:instrText xml:space="preserve">  &lt; </w:instrText>
            </w:r>
            <w:r>
              <w:fldChar w:fldCharType="begin"/>
            </w:r>
            <w:r w:rsidR="00F552A1">
              <w:instrText xml:space="preserve"> DocVariable MonthEnd2 \@ d </w:instrText>
            </w:r>
            <w:r>
              <w:fldChar w:fldCharType="separate"/>
            </w:r>
            <w:r w:rsidR="00F552A1">
              <w:instrText>28</w:instrText>
            </w:r>
            <w:r>
              <w:fldChar w:fldCharType="end"/>
            </w:r>
            <w:r w:rsidR="00F552A1">
              <w:instrText xml:space="preserve">  </w:instrText>
            </w:r>
            <w:r>
              <w:fldChar w:fldCharType="begin"/>
            </w:r>
            <w:r w:rsidR="00F552A1">
              <w:instrText xml:space="preserve"> =B10+1 </w:instrText>
            </w:r>
            <w:r>
              <w:fldChar w:fldCharType="separate"/>
            </w:r>
            <w:r w:rsidR="00F552A1">
              <w:rPr>
                <w:noProof/>
              </w:rPr>
              <w:instrText>27</w:instrText>
            </w:r>
            <w:r>
              <w:fldChar w:fldCharType="end"/>
            </w:r>
            <w:r w:rsidR="00F552A1">
              <w:instrText xml:space="preserve"> "" </w:instrText>
            </w:r>
            <w:r>
              <w:fldChar w:fldCharType="separate"/>
            </w:r>
            <w:r w:rsidR="00F552A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552A1">
              <w:rPr>
                <w:noProof/>
              </w:rPr>
              <w:t>27</w:t>
            </w:r>
            <w:r>
              <w:fldChar w:fldCharType="end"/>
            </w:r>
            <w:r w:rsidR="00F552A1">
              <w:t>(new)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>
            <w:pPr>
              <w:pStyle w:val="Date"/>
              <w:spacing w:after="40"/>
            </w:pPr>
            <w:r>
              <w:fldChar w:fldCharType="begin"/>
            </w:r>
            <w:r w:rsidR="00F552A1">
              <w:instrText xml:space="preserve">IF </w:instrText>
            </w:r>
            <w:r>
              <w:fldChar w:fldCharType="begin"/>
            </w:r>
            <w:r w:rsidR="00F552A1">
              <w:instrText xml:space="preserve"> =C10</w:instrText>
            </w:r>
            <w:r>
              <w:fldChar w:fldCharType="separate"/>
            </w:r>
            <w:r w:rsidR="00F552A1">
              <w:rPr>
                <w:noProof/>
              </w:rPr>
              <w:instrText>27</w:instrText>
            </w:r>
            <w:r>
              <w:fldChar w:fldCharType="end"/>
            </w:r>
            <w:r w:rsidR="00F552A1">
              <w:instrText xml:space="preserve"> = 0,"" </w:instrText>
            </w:r>
            <w:r>
              <w:fldChar w:fldCharType="begin"/>
            </w:r>
            <w:r w:rsidR="00F552A1">
              <w:instrText xml:space="preserve"> IF </w:instrText>
            </w:r>
            <w:r>
              <w:fldChar w:fldCharType="begin"/>
            </w:r>
            <w:r w:rsidR="00F552A1">
              <w:instrText xml:space="preserve"> =C10 </w:instrText>
            </w:r>
            <w:r>
              <w:fldChar w:fldCharType="separate"/>
            </w:r>
            <w:r w:rsidR="00F552A1">
              <w:rPr>
                <w:noProof/>
              </w:rPr>
              <w:instrText>27</w:instrText>
            </w:r>
            <w:r>
              <w:fldChar w:fldCharType="end"/>
            </w:r>
            <w:r w:rsidR="00F552A1">
              <w:instrText xml:space="preserve">  &lt; </w:instrText>
            </w:r>
            <w:r>
              <w:fldChar w:fldCharType="begin"/>
            </w:r>
            <w:r w:rsidR="00F552A1">
              <w:instrText xml:space="preserve"> DocVariable MonthEnd2 \@ d </w:instrText>
            </w:r>
            <w:r>
              <w:fldChar w:fldCharType="separate"/>
            </w:r>
            <w:r w:rsidR="00F552A1">
              <w:instrText>28</w:instrText>
            </w:r>
            <w:r>
              <w:fldChar w:fldCharType="end"/>
            </w:r>
            <w:r w:rsidR="00F552A1">
              <w:instrText xml:space="preserve">  </w:instrText>
            </w:r>
            <w:r>
              <w:fldChar w:fldCharType="begin"/>
            </w:r>
            <w:r w:rsidR="00F552A1">
              <w:instrText xml:space="preserve"> =C10+1 </w:instrText>
            </w:r>
            <w:r>
              <w:fldChar w:fldCharType="separate"/>
            </w:r>
            <w:r w:rsidR="00F552A1">
              <w:rPr>
                <w:noProof/>
              </w:rPr>
              <w:instrText>28</w:instrText>
            </w:r>
            <w:r>
              <w:fldChar w:fldCharType="end"/>
            </w:r>
            <w:r w:rsidR="00F552A1">
              <w:instrText xml:space="preserve"> "" </w:instrText>
            </w:r>
            <w:r>
              <w:fldChar w:fldCharType="separate"/>
            </w:r>
            <w:r w:rsidR="00F552A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552A1">
              <w:rPr>
                <w:noProof/>
              </w:rPr>
              <w:t>28</w:t>
            </w:r>
            <w:r>
              <w:fldChar w:fldCharType="end"/>
            </w:r>
            <w:r w:rsidR="00F552A1">
              <w:t>(new)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F552A1" w:rsidP="00F552A1">
            <w:pPr>
              <w:pStyle w:val="Date"/>
              <w:spacing w:after="40"/>
            </w:pPr>
            <w:r>
              <w:t>1(new)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>
            <w:pPr>
              <w:pStyle w:val="Date"/>
              <w:spacing w:after="40"/>
            </w:pPr>
            <w:r>
              <w:fldChar w:fldCharType="begin"/>
            </w:r>
            <w:r w:rsidR="00F552A1">
              <w:instrText xml:space="preserve">IF </w:instrText>
            </w:r>
            <w:r>
              <w:fldChar w:fldCharType="begin"/>
            </w:r>
            <w:r w:rsidR="00F552A1">
              <w:instrText xml:space="preserve"> =E10</w:instrText>
            </w:r>
            <w:r>
              <w:fldChar w:fldCharType="separate"/>
            </w:r>
            <w:r w:rsidR="00F552A1">
              <w:rPr>
                <w:noProof/>
              </w:rPr>
              <w:instrText>0</w:instrText>
            </w:r>
            <w:r>
              <w:fldChar w:fldCharType="end"/>
            </w:r>
            <w:r w:rsidR="00F552A1">
              <w:instrText xml:space="preserve"> = 0,"" </w:instrText>
            </w:r>
            <w:r>
              <w:fldChar w:fldCharType="begin"/>
            </w:r>
            <w:r w:rsidR="00F552A1">
              <w:instrText xml:space="preserve"> IF </w:instrText>
            </w:r>
            <w:r>
              <w:fldChar w:fldCharType="begin"/>
            </w:r>
            <w:r w:rsidR="00F552A1">
              <w:instrText xml:space="preserve"> =E10 </w:instrText>
            </w:r>
            <w:r>
              <w:fldChar w:fldCharType="separate"/>
            </w:r>
            <w:r w:rsidR="00F552A1">
              <w:rPr>
                <w:noProof/>
              </w:rPr>
              <w:instrText>28</w:instrText>
            </w:r>
            <w:r>
              <w:fldChar w:fldCharType="end"/>
            </w:r>
            <w:r w:rsidR="00F552A1">
              <w:instrText xml:space="preserve">  &lt; </w:instrText>
            </w:r>
            <w:r>
              <w:fldChar w:fldCharType="begin"/>
            </w:r>
            <w:r w:rsidR="00F552A1">
              <w:instrText xml:space="preserve"> DocVariable MonthEnd2 \@ d </w:instrText>
            </w:r>
            <w:r>
              <w:fldChar w:fldCharType="separate"/>
            </w:r>
            <w:r w:rsidR="00F552A1">
              <w:instrText>28</w:instrText>
            </w:r>
            <w:r>
              <w:fldChar w:fldCharType="end"/>
            </w:r>
            <w:r w:rsidR="00F552A1">
              <w:instrText xml:space="preserve">  </w:instrText>
            </w:r>
            <w:r>
              <w:fldChar w:fldCharType="begin"/>
            </w:r>
            <w:r w:rsidR="00F552A1">
              <w:instrText xml:space="preserve"> =E10+1 </w:instrText>
            </w:r>
            <w:r>
              <w:fldChar w:fldCharType="separate"/>
            </w:r>
            <w:r w:rsidR="00F552A1">
              <w:rPr>
                <w:noProof/>
              </w:rPr>
              <w:instrText>31</w:instrText>
            </w:r>
            <w:r>
              <w:fldChar w:fldCharType="end"/>
            </w:r>
            <w:r w:rsidR="00F552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52A1" w:rsidRDefault="009405F5">
            <w:pPr>
              <w:pStyle w:val="Date"/>
              <w:spacing w:after="40"/>
            </w:pPr>
            <w:r>
              <w:fldChar w:fldCharType="begin"/>
            </w:r>
            <w:r w:rsidR="00F552A1">
              <w:instrText xml:space="preserve">IF </w:instrText>
            </w:r>
            <w:r>
              <w:fldChar w:fldCharType="begin"/>
            </w:r>
            <w:r w:rsidR="00F552A1">
              <w:instrText xml:space="preserve"> =F10</w:instrText>
            </w:r>
            <w:r>
              <w:fldChar w:fldCharType="separate"/>
            </w:r>
            <w:r w:rsidR="00F552A1">
              <w:rPr>
                <w:noProof/>
              </w:rPr>
              <w:instrText>0</w:instrText>
            </w:r>
            <w:r>
              <w:fldChar w:fldCharType="end"/>
            </w:r>
            <w:r w:rsidR="00F552A1">
              <w:instrText xml:space="preserve"> = 0,"" </w:instrText>
            </w:r>
            <w:r>
              <w:fldChar w:fldCharType="begin"/>
            </w:r>
            <w:r w:rsidR="00F552A1">
              <w:instrText xml:space="preserve"> IF </w:instrText>
            </w:r>
            <w:r>
              <w:fldChar w:fldCharType="begin"/>
            </w:r>
            <w:r w:rsidR="00F552A1">
              <w:instrText xml:space="preserve"> =F10 </w:instrText>
            </w:r>
            <w:r>
              <w:fldChar w:fldCharType="separate"/>
            </w:r>
            <w:r w:rsidR="00F552A1">
              <w:rPr>
                <w:noProof/>
              </w:rPr>
              <w:instrText>31</w:instrText>
            </w:r>
            <w:r>
              <w:fldChar w:fldCharType="end"/>
            </w:r>
            <w:r w:rsidR="00F552A1">
              <w:instrText xml:space="preserve">  &lt; </w:instrText>
            </w:r>
            <w:r>
              <w:fldChar w:fldCharType="begin"/>
            </w:r>
            <w:r w:rsidR="00F552A1">
              <w:instrText xml:space="preserve"> DocVariable MonthEnd2 \@ d </w:instrText>
            </w:r>
            <w:r>
              <w:fldChar w:fldCharType="separate"/>
            </w:r>
            <w:r w:rsidR="00F552A1">
              <w:instrText>31</w:instrText>
            </w:r>
            <w:r>
              <w:fldChar w:fldCharType="end"/>
            </w:r>
            <w:r w:rsidR="00F552A1">
              <w:instrText xml:space="preserve">  </w:instrText>
            </w:r>
            <w:r>
              <w:fldChar w:fldCharType="begin"/>
            </w:r>
            <w:r w:rsidR="00F552A1">
              <w:instrText xml:space="preserve"> =F10+1 </w:instrText>
            </w:r>
            <w:r>
              <w:fldChar w:fldCharType="separate"/>
            </w:r>
            <w:r w:rsidR="00F552A1">
              <w:rPr>
                <w:noProof/>
              </w:rPr>
              <w:instrText>30</w:instrText>
            </w:r>
            <w:r>
              <w:fldChar w:fldCharType="end"/>
            </w:r>
            <w:r w:rsidR="00F552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14EF8" w:rsidTr="00657E2E">
        <w:trPr>
          <w:trHeight w:hRule="exact" w:val="720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 w:rsidP="0014461B">
            <w:pPr>
              <w:pStyle w:val="CalendarText"/>
            </w:pPr>
            <w:r>
              <w:t>Mac and Cheese, Corn Bread, Fresh Fruit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  <w:r>
              <w:t>Chili Mac,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Pr="001C6242" w:rsidRDefault="00C14EF8">
            <w:pPr>
              <w:pStyle w:val="CalendarText"/>
              <w:rPr>
                <w:b/>
              </w:rPr>
            </w:pPr>
            <w:r w:rsidRPr="001C6242">
              <w:rPr>
                <w:b/>
              </w:rPr>
              <w:t>Eat in classroom</w:t>
            </w:r>
          </w:p>
          <w:p w:rsidR="00C14EF8" w:rsidRDefault="00C14EF8">
            <w:pPr>
              <w:pStyle w:val="CalendarText"/>
            </w:pPr>
            <w:r>
              <w:t>California Wrap,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 w:rsidP="00954688">
            <w:pPr>
              <w:pStyle w:val="CalendarText"/>
            </w:pPr>
            <w:r>
              <w:t>Sweet and Sour Chicken, Jasmine Rice,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 w:rsidP="00F552A1">
            <w:pPr>
              <w:pStyle w:val="CalendarText"/>
            </w:pPr>
            <w:r>
              <w:t>Grilled Chicken Salad Sub,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</w:tr>
      <w:tr w:rsidR="00C14EF8" w:rsidTr="00657E2E">
        <w:trPr>
          <w:trHeight w:hRule="exact" w:val="432"/>
          <w:jc w:val="center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 w:rsidP="0014461B">
            <w:pPr>
              <w:pStyle w:val="CalendarText"/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9405F5">
            <w:pPr>
              <w:pStyle w:val="Date"/>
              <w:spacing w:after="40"/>
            </w:pPr>
            <w:r>
              <w:fldChar w:fldCharType="begin"/>
            </w:r>
            <w:r w:rsidR="00C14EF8">
              <w:instrText xml:space="preserve">IF </w:instrText>
            </w:r>
            <w:r>
              <w:fldChar w:fldCharType="begin"/>
            </w:r>
            <w:r w:rsidR="00C14EF8">
              <w:instrText xml:space="preserve"> =A12</w:instrText>
            </w:r>
            <w:r>
              <w:fldChar w:fldCharType="separate"/>
            </w:r>
            <w:r w:rsidR="00C14EF8">
              <w:rPr>
                <w:noProof/>
              </w:rPr>
              <w:instrText>0</w:instrText>
            </w:r>
            <w:r>
              <w:fldChar w:fldCharType="end"/>
            </w:r>
            <w:r w:rsidR="00C14EF8">
              <w:instrText xml:space="preserve"> = 0,"" </w:instrText>
            </w:r>
            <w:r>
              <w:fldChar w:fldCharType="begin"/>
            </w:r>
            <w:r w:rsidR="00C14EF8">
              <w:instrText xml:space="preserve"> IF </w:instrText>
            </w:r>
            <w:r>
              <w:fldChar w:fldCharType="begin"/>
            </w:r>
            <w:r w:rsidR="00C14EF8">
              <w:instrText xml:space="preserve"> =A12 </w:instrText>
            </w:r>
            <w:r>
              <w:fldChar w:fldCharType="separate"/>
            </w:r>
            <w:r w:rsidR="00C14EF8">
              <w:rPr>
                <w:noProof/>
              </w:rPr>
              <w:instrText>31</w:instrText>
            </w:r>
            <w:r>
              <w:fldChar w:fldCharType="end"/>
            </w:r>
            <w:r w:rsidR="00C14EF8">
              <w:instrText xml:space="preserve">  &lt; </w:instrText>
            </w:r>
            <w:r>
              <w:fldChar w:fldCharType="begin"/>
            </w:r>
            <w:r w:rsidR="00C14EF8">
              <w:instrText xml:space="preserve"> DocVariable MonthEnd2 \@ d </w:instrText>
            </w:r>
            <w:r>
              <w:fldChar w:fldCharType="separate"/>
            </w:r>
            <w:r w:rsidR="00C14EF8">
              <w:instrText>31</w:instrText>
            </w:r>
            <w:r>
              <w:fldChar w:fldCharType="end"/>
            </w:r>
            <w:r w:rsidR="00C14EF8">
              <w:instrText xml:space="preserve">  </w:instrText>
            </w:r>
            <w:r>
              <w:fldChar w:fldCharType="begin"/>
            </w:r>
            <w:r w:rsidR="00C14EF8">
              <w:instrText xml:space="preserve"> =A12+1 </w:instrText>
            </w:r>
            <w:r>
              <w:fldChar w:fldCharType="separate"/>
            </w:r>
            <w:r w:rsidR="00C14EF8">
              <w:instrText>31</w:instrText>
            </w:r>
            <w:r>
              <w:fldChar w:fldCharType="end"/>
            </w:r>
            <w:r w:rsidR="00C14EF8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Date"/>
              <w:spacing w:after="40"/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Date"/>
              <w:spacing w:after="40"/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Date"/>
              <w:spacing w:after="40"/>
            </w:pPr>
          </w:p>
        </w:tc>
        <w:tc>
          <w:tcPr>
            <w:tcW w:w="6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Date"/>
              <w:spacing w:after="40"/>
            </w:pPr>
          </w:p>
        </w:tc>
      </w:tr>
      <w:tr w:rsidR="00C14EF8" w:rsidTr="00657E2E">
        <w:trPr>
          <w:trHeight w:hRule="exact" w:val="720"/>
          <w:jc w:val="center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  <w:tc>
          <w:tcPr>
            <w:tcW w:w="6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4EF8" w:rsidRDefault="00C14EF8">
            <w:pPr>
              <w:pStyle w:val="CalendarText"/>
            </w:pPr>
          </w:p>
        </w:tc>
      </w:tr>
    </w:tbl>
    <w:p w:rsidR="00831CBF" w:rsidRPr="00B3518E" w:rsidRDefault="00D731A1">
      <w:pPr>
        <w:pStyle w:val="MonthYear"/>
        <w:rPr>
          <w:sz w:val="52"/>
          <w:szCs w:val="52"/>
        </w:rPr>
      </w:pPr>
      <w:r w:rsidRPr="00B3518E">
        <w:rPr>
          <w:sz w:val="52"/>
          <w:szCs w:val="52"/>
        </w:rPr>
        <w:lastRenderedPageBreak/>
        <w:t xml:space="preserve">March </w:t>
      </w:r>
      <w:r w:rsidR="009405F5" w:rsidRPr="00B3518E">
        <w:rPr>
          <w:sz w:val="52"/>
          <w:szCs w:val="52"/>
        </w:rPr>
        <w:fldChar w:fldCharType="begin"/>
      </w:r>
      <w:r w:rsidRPr="00B3518E">
        <w:rPr>
          <w:sz w:val="52"/>
          <w:szCs w:val="52"/>
        </w:rPr>
        <w:instrText xml:space="preserve"> DOCVARIABLE  MonthStart1 \@  yyyy   \* MERGEFORMAT </w:instrText>
      </w:r>
      <w:r w:rsidR="009405F5" w:rsidRPr="00B3518E">
        <w:rPr>
          <w:sz w:val="52"/>
          <w:szCs w:val="52"/>
        </w:rPr>
        <w:fldChar w:fldCharType="separate"/>
      </w:r>
      <w:r w:rsidR="002759F0" w:rsidRPr="00B3518E">
        <w:rPr>
          <w:sz w:val="52"/>
          <w:szCs w:val="52"/>
        </w:rPr>
        <w:t>2013</w:t>
      </w:r>
      <w:r w:rsidR="009405F5" w:rsidRPr="00B3518E">
        <w:rPr>
          <w:sz w:val="52"/>
          <w:szCs w:val="5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27"/>
        <w:gridCol w:w="2781"/>
        <w:gridCol w:w="2646"/>
        <w:gridCol w:w="2583"/>
        <w:gridCol w:w="567"/>
        <w:gridCol w:w="594"/>
      </w:tblGrid>
      <w:tr w:rsidR="00831CBF" w:rsidTr="007748D5">
        <w:trPr>
          <w:trHeight w:val="288"/>
          <w:jc w:val="center"/>
        </w:trPr>
        <w:tc>
          <w:tcPr>
            <w:tcW w:w="271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7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7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64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5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56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59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D731A1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r w:rsidR="0014461B">
              <w:t>(new)</w:t>
            </w:r>
          </w:p>
          <w:p w:rsidR="0014461B" w:rsidRPr="0014461B" w:rsidRDefault="0014461B" w:rsidP="0014461B"/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MonthStart3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</w:tr>
      <w:tr w:rsidR="00831CBF" w:rsidTr="007748D5">
        <w:trPr>
          <w:trHeight w:val="1161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14461B">
            <w:pPr>
              <w:pStyle w:val="CalendarText"/>
            </w:pPr>
            <w:r>
              <w:t>Grilled Chicken Salad Sub, Fresh Fruit, Fresh Vegetable</w:t>
            </w:r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  <w:r w:rsidR="001F055B">
              <w:t>(veg)</w:t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  <w:r w:rsidR="00F0639A">
              <w:t>(veg)</w:t>
            </w: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  <w:r w:rsidR="00F0639A">
              <w:t>(veg)</w:t>
            </w: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Pr="00737CDB" w:rsidRDefault="009405F5" w:rsidP="001F055B">
            <w:pPr>
              <w:pStyle w:val="Date"/>
              <w:spacing w:after="40"/>
              <w:rPr>
                <w:color w:val="7030A0"/>
              </w:rPr>
            </w:pPr>
            <w:r w:rsidRPr="00737CDB">
              <w:rPr>
                <w:color w:val="7030A0"/>
              </w:rPr>
              <w:fldChar w:fldCharType="begin"/>
            </w:r>
            <w:r w:rsidR="00D731A1" w:rsidRPr="00737CDB">
              <w:rPr>
                <w:color w:val="7030A0"/>
              </w:rPr>
              <w:instrText xml:space="preserve"> =D4+1 </w:instrText>
            </w:r>
            <w:r w:rsidRPr="00737CDB">
              <w:rPr>
                <w:color w:val="7030A0"/>
              </w:rPr>
              <w:fldChar w:fldCharType="separate"/>
            </w:r>
            <w:r w:rsidR="002759F0" w:rsidRPr="00737CDB">
              <w:rPr>
                <w:noProof/>
                <w:color w:val="7030A0"/>
              </w:rPr>
              <w:t>8</w:t>
            </w:r>
            <w:r w:rsidRPr="00737CDB">
              <w:rPr>
                <w:color w:val="7030A0"/>
              </w:rPr>
              <w:fldChar w:fldCharType="end"/>
            </w:r>
            <w:r w:rsidR="0014461B" w:rsidRPr="00737CDB">
              <w:rPr>
                <w:color w:val="7030A0"/>
              </w:rPr>
              <w:t>Pajama Day!</w:t>
            </w:r>
            <w:r w:rsidR="001F055B" w:rsidRPr="00737CDB">
              <w:rPr>
                <w:color w:val="7030A0"/>
              </w:rPr>
              <w:t xml:space="preserve"> veg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</w:tr>
      <w:tr w:rsidR="00F0639A" w:rsidTr="007748D5">
        <w:trPr>
          <w:trHeight w:val="1107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>
            <w:pPr>
              <w:pStyle w:val="CalendarText"/>
            </w:pPr>
            <w:r>
              <w:t>Oven Fried Tilapia,  Fresh Fruit, Fresh Vegetable</w:t>
            </w: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>
            <w:pPr>
              <w:pStyle w:val="CalendarText"/>
            </w:pPr>
            <w:r>
              <w:t>Cheese Enchiladas, Rice, Fresh Fruit</w:t>
            </w: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 w:rsidP="00977798">
            <w:pPr>
              <w:pStyle w:val="CalendarText"/>
            </w:pPr>
            <w:r>
              <w:t>Baked Pasta, Fresh Fruit, Fresh Vegetable</w:t>
            </w: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Pr="00737CDB" w:rsidRDefault="00F0639A">
            <w:pPr>
              <w:pStyle w:val="CalendarText"/>
              <w:rPr>
                <w:color w:val="7030A0"/>
              </w:rPr>
            </w:pPr>
            <w:r w:rsidRPr="00737CDB">
              <w:rPr>
                <w:color w:val="7030A0"/>
              </w:rPr>
              <w:t>Cheese Pizza, Fresh Fruit, Fresh Vegetable</w:t>
            </w:r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39A" w:rsidRDefault="00F0639A">
            <w:pPr>
              <w:pStyle w:val="CalendarText"/>
            </w:pPr>
          </w:p>
        </w:tc>
      </w:tr>
      <w:tr w:rsidR="00F0639A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=G4+1 </w:instrText>
            </w:r>
            <w:r>
              <w:fldChar w:fldCharType="separate"/>
            </w:r>
            <w:r w:rsidR="00F0639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=A6+1 </w:instrText>
            </w:r>
            <w:r>
              <w:fldChar w:fldCharType="separate"/>
            </w:r>
            <w:r w:rsidR="00F0639A">
              <w:rPr>
                <w:noProof/>
              </w:rPr>
              <w:t>12</w:t>
            </w:r>
            <w:r>
              <w:fldChar w:fldCharType="end"/>
            </w:r>
            <w:r w:rsidR="00801664">
              <w:t>(veg)</w:t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=B6+1 </w:instrText>
            </w:r>
            <w:r>
              <w:fldChar w:fldCharType="separate"/>
            </w:r>
            <w:r w:rsidR="00F0639A">
              <w:rPr>
                <w:noProof/>
              </w:rPr>
              <w:t>13</w:t>
            </w:r>
            <w:r>
              <w:fldChar w:fldCharType="end"/>
            </w:r>
            <w:r w:rsidR="00813D08">
              <w:t>(veg)</w:t>
            </w: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=C6+1 </w:instrText>
            </w:r>
            <w:r>
              <w:fldChar w:fldCharType="separate"/>
            </w:r>
            <w:r w:rsidR="00F0639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Pr="00737CDB" w:rsidRDefault="009405F5">
            <w:pPr>
              <w:pStyle w:val="Date"/>
              <w:spacing w:after="40"/>
              <w:rPr>
                <w:color w:val="00B050"/>
              </w:rPr>
            </w:pPr>
            <w:r w:rsidRPr="00737CDB">
              <w:rPr>
                <w:color w:val="00B050"/>
              </w:rPr>
              <w:fldChar w:fldCharType="begin"/>
            </w:r>
            <w:r w:rsidR="00F0639A" w:rsidRPr="00737CDB">
              <w:rPr>
                <w:color w:val="00B050"/>
              </w:rPr>
              <w:instrText xml:space="preserve"> =D6+1 </w:instrText>
            </w:r>
            <w:r w:rsidRPr="00737CDB">
              <w:rPr>
                <w:color w:val="00B050"/>
              </w:rPr>
              <w:fldChar w:fldCharType="separate"/>
            </w:r>
            <w:r w:rsidR="00F0639A" w:rsidRPr="00737CDB">
              <w:rPr>
                <w:noProof/>
                <w:color w:val="00B050"/>
              </w:rPr>
              <w:t>15</w:t>
            </w:r>
            <w:r w:rsidRPr="00737CDB">
              <w:rPr>
                <w:color w:val="00B050"/>
              </w:rPr>
              <w:fldChar w:fldCharType="end"/>
            </w:r>
            <w:r w:rsidR="00F0639A" w:rsidRPr="00737CDB">
              <w:rPr>
                <w:color w:val="00B050"/>
              </w:rPr>
              <w:t xml:space="preserve"> Green Day!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=E6+1 </w:instrText>
            </w:r>
            <w:r>
              <w:fldChar w:fldCharType="separate"/>
            </w:r>
            <w:r w:rsidR="00F0639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639A" w:rsidRDefault="009405F5">
            <w:pPr>
              <w:pStyle w:val="Date"/>
              <w:spacing w:after="40"/>
            </w:pPr>
            <w:r>
              <w:fldChar w:fldCharType="begin"/>
            </w:r>
            <w:r w:rsidR="00F0639A">
              <w:instrText xml:space="preserve"> =F6+1 </w:instrText>
            </w:r>
            <w:r>
              <w:fldChar w:fldCharType="separate"/>
            </w:r>
            <w:r w:rsidR="00F0639A">
              <w:rPr>
                <w:noProof/>
              </w:rPr>
              <w:t>17</w:t>
            </w:r>
            <w:r>
              <w:fldChar w:fldCharType="end"/>
            </w:r>
          </w:p>
        </w:tc>
      </w:tr>
      <w:tr w:rsidR="00813D08" w:rsidTr="007748D5">
        <w:trPr>
          <w:trHeight w:val="927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  <w:r>
              <w:t>Turkey Chili, Cornbread, Fresh Fruit</w:t>
            </w: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 w:rsidP="00977798">
            <w:pPr>
              <w:pStyle w:val="CalendarText"/>
            </w:pPr>
            <w:r>
              <w:t>Almond Butter and Strawberry Spread on Whole Wheat, Fresh Fruit, Fresh Vegetable</w:t>
            </w: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  <w:r>
              <w:t>Turkey Tacos, Fresh Fruit, Fresh Vegetable</w:t>
            </w: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737CDB" w:rsidRDefault="00813D08" w:rsidP="0014461B">
            <w:pPr>
              <w:pStyle w:val="CalendarText"/>
              <w:rPr>
                <w:color w:val="00B050"/>
              </w:rPr>
            </w:pPr>
            <w:r w:rsidRPr="00737CDB">
              <w:rPr>
                <w:color w:val="00B050"/>
              </w:rPr>
              <w:t>Chicken Wrap(spinach tortilla), Green Beans, Green Grapes</w:t>
            </w:r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</w:tr>
      <w:tr w:rsidR="00813D08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A14C53" w:rsidRDefault="009405F5">
            <w:pPr>
              <w:pStyle w:val="Date"/>
              <w:spacing w:after="40"/>
              <w:rPr>
                <w:color w:val="FF0000"/>
              </w:rPr>
            </w:pPr>
            <w:r w:rsidRPr="00A14C53">
              <w:rPr>
                <w:color w:val="FF0000"/>
              </w:rPr>
              <w:fldChar w:fldCharType="begin"/>
            </w:r>
            <w:r w:rsidR="00813D08" w:rsidRPr="00A14C53">
              <w:rPr>
                <w:color w:val="FF0000"/>
              </w:rPr>
              <w:instrText xml:space="preserve"> =G6+1 </w:instrText>
            </w:r>
            <w:r w:rsidRPr="00A14C53">
              <w:rPr>
                <w:color w:val="FF0000"/>
              </w:rPr>
              <w:fldChar w:fldCharType="separate"/>
            </w:r>
            <w:r w:rsidR="00813D08" w:rsidRPr="00A14C53">
              <w:rPr>
                <w:noProof/>
                <w:color w:val="FF0000"/>
              </w:rPr>
              <w:t>18</w:t>
            </w:r>
            <w:r w:rsidRPr="00A14C53">
              <w:rPr>
                <w:color w:val="FF0000"/>
              </w:rPr>
              <w:fldChar w:fldCharType="end"/>
            </w:r>
            <w:r w:rsidR="00813D08" w:rsidRPr="00A14C53">
              <w:rPr>
                <w:color w:val="FF0000"/>
              </w:rPr>
              <w:t>Closed</w:t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A14C53" w:rsidRDefault="009405F5">
            <w:pPr>
              <w:pStyle w:val="Date"/>
              <w:spacing w:after="40"/>
              <w:rPr>
                <w:color w:val="FF0000"/>
              </w:rPr>
            </w:pPr>
            <w:r w:rsidRPr="00A14C53">
              <w:rPr>
                <w:color w:val="FF0000"/>
              </w:rPr>
              <w:fldChar w:fldCharType="begin"/>
            </w:r>
            <w:r w:rsidR="00813D08" w:rsidRPr="00A14C53">
              <w:rPr>
                <w:color w:val="FF0000"/>
              </w:rPr>
              <w:instrText xml:space="preserve"> =A8+1 </w:instrText>
            </w:r>
            <w:r w:rsidRPr="00A14C53">
              <w:rPr>
                <w:color w:val="FF0000"/>
              </w:rPr>
              <w:fldChar w:fldCharType="separate"/>
            </w:r>
            <w:r w:rsidR="00813D08" w:rsidRPr="00A14C53">
              <w:rPr>
                <w:noProof/>
                <w:color w:val="FF0000"/>
              </w:rPr>
              <w:t>19</w:t>
            </w:r>
            <w:r w:rsidRPr="00A14C53">
              <w:rPr>
                <w:color w:val="FF0000"/>
              </w:rPr>
              <w:fldChar w:fldCharType="end"/>
            </w:r>
            <w:r w:rsidR="00813D08" w:rsidRPr="00A14C53">
              <w:rPr>
                <w:color w:val="FF0000"/>
              </w:rPr>
              <w:t xml:space="preserve"> Closed</w:t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A14C53" w:rsidRDefault="009405F5">
            <w:pPr>
              <w:pStyle w:val="Date"/>
              <w:spacing w:after="40"/>
              <w:rPr>
                <w:color w:val="FF0000"/>
              </w:rPr>
            </w:pPr>
            <w:r w:rsidRPr="00A14C53">
              <w:rPr>
                <w:color w:val="FF0000"/>
              </w:rPr>
              <w:fldChar w:fldCharType="begin"/>
            </w:r>
            <w:r w:rsidR="00813D08" w:rsidRPr="00A14C53">
              <w:rPr>
                <w:color w:val="FF0000"/>
              </w:rPr>
              <w:instrText xml:space="preserve"> =B8+1 </w:instrText>
            </w:r>
            <w:r w:rsidRPr="00A14C53">
              <w:rPr>
                <w:color w:val="FF0000"/>
              </w:rPr>
              <w:fldChar w:fldCharType="separate"/>
            </w:r>
            <w:r w:rsidR="00813D08" w:rsidRPr="00A14C53">
              <w:rPr>
                <w:noProof/>
                <w:color w:val="FF0000"/>
              </w:rPr>
              <w:t>20</w:t>
            </w:r>
            <w:r w:rsidRPr="00A14C53">
              <w:rPr>
                <w:color w:val="FF0000"/>
              </w:rPr>
              <w:fldChar w:fldCharType="end"/>
            </w:r>
            <w:r w:rsidR="00813D08" w:rsidRPr="00A14C53">
              <w:rPr>
                <w:color w:val="FF0000"/>
              </w:rPr>
              <w:t xml:space="preserve"> Closed</w:t>
            </w: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A14C53" w:rsidRDefault="009405F5">
            <w:pPr>
              <w:pStyle w:val="Date"/>
              <w:spacing w:after="40"/>
              <w:rPr>
                <w:color w:val="FF0000"/>
              </w:rPr>
            </w:pPr>
            <w:r w:rsidRPr="00A14C53">
              <w:rPr>
                <w:color w:val="FF0000"/>
              </w:rPr>
              <w:fldChar w:fldCharType="begin"/>
            </w:r>
            <w:r w:rsidR="00813D08" w:rsidRPr="00A14C53">
              <w:rPr>
                <w:color w:val="FF0000"/>
              </w:rPr>
              <w:instrText xml:space="preserve"> =C8+1 </w:instrText>
            </w:r>
            <w:r w:rsidRPr="00A14C53">
              <w:rPr>
                <w:color w:val="FF0000"/>
              </w:rPr>
              <w:fldChar w:fldCharType="separate"/>
            </w:r>
            <w:r w:rsidR="00813D08" w:rsidRPr="00A14C53">
              <w:rPr>
                <w:noProof/>
                <w:color w:val="FF0000"/>
              </w:rPr>
              <w:t>21</w:t>
            </w:r>
            <w:r w:rsidRPr="00A14C53">
              <w:rPr>
                <w:color w:val="FF0000"/>
              </w:rPr>
              <w:fldChar w:fldCharType="end"/>
            </w:r>
            <w:r w:rsidR="00813D08" w:rsidRPr="00A14C53">
              <w:rPr>
                <w:color w:val="FF0000"/>
              </w:rPr>
              <w:t xml:space="preserve"> Closed</w:t>
            </w: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A14C53" w:rsidRDefault="00813D08">
            <w:pPr>
              <w:pStyle w:val="Date"/>
              <w:spacing w:after="40"/>
              <w:rPr>
                <w:color w:val="FF0000"/>
              </w:rPr>
            </w:pPr>
            <w:r w:rsidRPr="00A14C53">
              <w:rPr>
                <w:color w:val="FF0000"/>
              </w:rPr>
              <w:t>22 Closed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 =E8+1 </w:instrText>
            </w:r>
            <w:r>
              <w:fldChar w:fldCharType="separate"/>
            </w:r>
            <w:r w:rsidR="00813D0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 =F8+1 </w:instrText>
            </w:r>
            <w:r>
              <w:fldChar w:fldCharType="separate"/>
            </w:r>
            <w:r w:rsidR="00813D08">
              <w:rPr>
                <w:noProof/>
              </w:rPr>
              <w:t>24</w:t>
            </w:r>
            <w:r>
              <w:fldChar w:fldCharType="end"/>
            </w:r>
          </w:p>
        </w:tc>
      </w:tr>
      <w:tr w:rsidR="00813D08" w:rsidTr="007748D5">
        <w:trPr>
          <w:trHeight w:val="972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A14C53" w:rsidRDefault="00813D08">
            <w:pPr>
              <w:pStyle w:val="CalendarText"/>
              <w:rPr>
                <w:color w:val="FF0000"/>
              </w:rPr>
            </w:pPr>
            <w:r w:rsidRPr="00A14C53">
              <w:rPr>
                <w:color w:val="FF0000"/>
              </w:rPr>
              <w:t>Spring Break</w:t>
            </w: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A14C53" w:rsidRDefault="00813D08" w:rsidP="0014461B">
            <w:pPr>
              <w:pStyle w:val="CalendarText"/>
              <w:rPr>
                <w:color w:val="FF0000"/>
              </w:rPr>
            </w:pPr>
            <w:r w:rsidRPr="00A14C53">
              <w:rPr>
                <w:color w:val="FF0000"/>
              </w:rPr>
              <w:t>Spring Break</w:t>
            </w: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A14C53" w:rsidRDefault="00813D08" w:rsidP="0014461B">
            <w:pPr>
              <w:pStyle w:val="CalendarText"/>
              <w:rPr>
                <w:color w:val="FF0000"/>
              </w:rPr>
            </w:pPr>
            <w:r w:rsidRPr="00A14C53">
              <w:rPr>
                <w:color w:val="FF0000"/>
              </w:rPr>
              <w:t>Spring Break</w:t>
            </w: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A14C53" w:rsidRDefault="00813D08" w:rsidP="0014461B">
            <w:pPr>
              <w:pStyle w:val="CalendarText"/>
              <w:rPr>
                <w:color w:val="FF0000"/>
              </w:rPr>
            </w:pPr>
            <w:r w:rsidRPr="00A14C53">
              <w:rPr>
                <w:color w:val="FF0000"/>
              </w:rPr>
              <w:t>Spring Break</w:t>
            </w: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A14C53" w:rsidRDefault="00813D08" w:rsidP="0014461B">
            <w:pPr>
              <w:pStyle w:val="CalendarText"/>
              <w:rPr>
                <w:color w:val="FF0000"/>
              </w:rPr>
            </w:pPr>
            <w:r w:rsidRPr="00A14C53">
              <w:rPr>
                <w:color w:val="FF0000"/>
              </w:rPr>
              <w:t>Spring Break</w:t>
            </w:r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</w:tr>
      <w:tr w:rsidR="00813D08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=G8</w:instrText>
            </w:r>
            <w:r>
              <w:fldChar w:fldCharType="separate"/>
            </w:r>
            <w:r w:rsidR="00813D08">
              <w:rPr>
                <w:noProof/>
              </w:rPr>
              <w:instrText>24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=G8 </w:instrText>
            </w:r>
            <w:r>
              <w:fldChar w:fldCharType="separate"/>
            </w:r>
            <w:r w:rsidR="00813D08">
              <w:rPr>
                <w:noProof/>
              </w:rPr>
              <w:instrText>24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=G8+1 </w:instrText>
            </w:r>
            <w:r>
              <w:fldChar w:fldCharType="separate"/>
            </w:r>
            <w:r w:rsidR="00813D08">
              <w:rPr>
                <w:noProof/>
              </w:rPr>
              <w:instrText>25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25</w:t>
            </w:r>
            <w:r>
              <w:fldChar w:fldCharType="end"/>
            </w:r>
            <w:r w:rsidR="00813D08">
              <w:t>(veg)</w:t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Pr="00737CDB" w:rsidRDefault="009405F5">
            <w:pPr>
              <w:pStyle w:val="Date"/>
              <w:spacing w:after="40"/>
              <w:rPr>
                <w:color w:val="7030A0"/>
              </w:rPr>
            </w:pP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IF </w:instrText>
            </w: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 =A10</w:instrText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noProof/>
                <w:color w:val="7030A0"/>
              </w:rPr>
              <w:instrText>25</w:instrText>
            </w:r>
            <w:r w:rsidRPr="00737CDB">
              <w:rPr>
                <w:color w:val="7030A0"/>
              </w:rPr>
              <w:fldChar w:fldCharType="end"/>
            </w:r>
            <w:r w:rsidR="00813D08" w:rsidRPr="00737CDB">
              <w:rPr>
                <w:color w:val="7030A0"/>
              </w:rPr>
              <w:instrText xml:space="preserve"> = 0,"" </w:instrText>
            </w: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 IF </w:instrText>
            </w: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 =A10 </w:instrText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noProof/>
                <w:color w:val="7030A0"/>
              </w:rPr>
              <w:instrText>25</w:instrText>
            </w:r>
            <w:r w:rsidRPr="00737CDB">
              <w:rPr>
                <w:color w:val="7030A0"/>
              </w:rPr>
              <w:fldChar w:fldCharType="end"/>
            </w:r>
            <w:r w:rsidR="00813D08" w:rsidRPr="00737CDB">
              <w:rPr>
                <w:color w:val="7030A0"/>
              </w:rPr>
              <w:instrText xml:space="preserve">  &lt; </w:instrText>
            </w: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 DocVariable MonthEnd3 \@ d </w:instrText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color w:val="7030A0"/>
              </w:rPr>
              <w:instrText>31</w:instrText>
            </w:r>
            <w:r w:rsidRPr="00737CDB">
              <w:rPr>
                <w:color w:val="7030A0"/>
              </w:rPr>
              <w:fldChar w:fldCharType="end"/>
            </w:r>
            <w:r w:rsidR="00813D08" w:rsidRPr="00737CDB">
              <w:rPr>
                <w:color w:val="7030A0"/>
              </w:rPr>
              <w:instrText xml:space="preserve">  </w:instrText>
            </w:r>
            <w:r w:rsidRPr="00737CDB">
              <w:rPr>
                <w:color w:val="7030A0"/>
              </w:rPr>
              <w:fldChar w:fldCharType="begin"/>
            </w:r>
            <w:r w:rsidR="00813D08" w:rsidRPr="00737CDB">
              <w:rPr>
                <w:color w:val="7030A0"/>
              </w:rPr>
              <w:instrText xml:space="preserve"> =A10+1 </w:instrText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noProof/>
                <w:color w:val="7030A0"/>
              </w:rPr>
              <w:instrText>26</w:instrText>
            </w:r>
            <w:r w:rsidRPr="00737CDB">
              <w:rPr>
                <w:color w:val="7030A0"/>
              </w:rPr>
              <w:fldChar w:fldCharType="end"/>
            </w:r>
            <w:r w:rsidR="00813D08" w:rsidRPr="00737CDB">
              <w:rPr>
                <w:color w:val="7030A0"/>
              </w:rPr>
              <w:instrText xml:space="preserve"> "" </w:instrText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noProof/>
                <w:color w:val="7030A0"/>
              </w:rPr>
              <w:instrText>26</w:instrText>
            </w:r>
            <w:r w:rsidRPr="00737CDB">
              <w:rPr>
                <w:color w:val="7030A0"/>
              </w:rPr>
              <w:fldChar w:fldCharType="end"/>
            </w:r>
            <w:r w:rsidRPr="00737CDB">
              <w:rPr>
                <w:color w:val="7030A0"/>
              </w:rPr>
              <w:fldChar w:fldCharType="separate"/>
            </w:r>
            <w:r w:rsidR="00813D08" w:rsidRPr="00737CDB">
              <w:rPr>
                <w:noProof/>
                <w:color w:val="7030A0"/>
              </w:rPr>
              <w:t>26</w:t>
            </w:r>
            <w:r w:rsidRPr="00737CDB">
              <w:rPr>
                <w:color w:val="7030A0"/>
              </w:rPr>
              <w:fldChar w:fldCharType="end"/>
            </w:r>
            <w:r w:rsidR="00813D08" w:rsidRPr="00737CDB">
              <w:rPr>
                <w:color w:val="7030A0"/>
              </w:rPr>
              <w:t>Pancake Day!</w:t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 w:rsidP="00813D08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=B10</w:instrText>
            </w:r>
            <w:r>
              <w:fldChar w:fldCharType="separate"/>
            </w:r>
            <w:r w:rsidR="00813D08">
              <w:rPr>
                <w:noProof/>
              </w:rPr>
              <w:instrText>26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=B10 </w:instrText>
            </w:r>
            <w:r>
              <w:fldChar w:fldCharType="separate"/>
            </w:r>
            <w:r w:rsidR="00813D08">
              <w:rPr>
                <w:noProof/>
              </w:rPr>
              <w:instrText>26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=B10+1 </w:instrText>
            </w:r>
            <w:r>
              <w:fldChar w:fldCharType="separate"/>
            </w:r>
            <w:r w:rsidR="00813D08">
              <w:rPr>
                <w:noProof/>
              </w:rPr>
              <w:instrText>27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=C10</w:instrText>
            </w:r>
            <w:r>
              <w:fldChar w:fldCharType="separate"/>
            </w:r>
            <w:r w:rsidR="00813D08">
              <w:rPr>
                <w:noProof/>
              </w:rPr>
              <w:instrText>27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=C10 </w:instrText>
            </w:r>
            <w:r>
              <w:fldChar w:fldCharType="separate"/>
            </w:r>
            <w:r w:rsidR="00813D08">
              <w:rPr>
                <w:noProof/>
              </w:rPr>
              <w:instrText>27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=C10+1 </w:instrText>
            </w:r>
            <w:r>
              <w:fldChar w:fldCharType="separate"/>
            </w:r>
            <w:r w:rsidR="00813D08">
              <w:rPr>
                <w:noProof/>
              </w:rPr>
              <w:instrText>28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=D10</w:instrText>
            </w:r>
            <w:r>
              <w:fldChar w:fldCharType="separate"/>
            </w:r>
            <w:r w:rsidR="00813D08">
              <w:rPr>
                <w:noProof/>
              </w:rPr>
              <w:instrText>28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=D10 </w:instrText>
            </w:r>
            <w:r>
              <w:fldChar w:fldCharType="separate"/>
            </w:r>
            <w:r w:rsidR="00813D08">
              <w:rPr>
                <w:noProof/>
              </w:rPr>
              <w:instrText>28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=D10+1 </w:instrText>
            </w:r>
            <w:r>
              <w:fldChar w:fldCharType="separate"/>
            </w:r>
            <w:r w:rsidR="00813D08">
              <w:rPr>
                <w:noProof/>
              </w:rPr>
              <w:instrText>29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29</w:t>
            </w:r>
            <w:r>
              <w:fldChar w:fldCharType="end"/>
            </w:r>
            <w:r w:rsidR="00813D08">
              <w:t>(new)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=E10</w:instrText>
            </w:r>
            <w:r>
              <w:fldChar w:fldCharType="separate"/>
            </w:r>
            <w:r w:rsidR="00813D08">
              <w:rPr>
                <w:noProof/>
              </w:rPr>
              <w:instrText>29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=E10 </w:instrText>
            </w:r>
            <w:r>
              <w:fldChar w:fldCharType="separate"/>
            </w:r>
            <w:r w:rsidR="00813D08">
              <w:rPr>
                <w:noProof/>
              </w:rPr>
              <w:instrText>29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=E10+1 </w:instrText>
            </w:r>
            <w:r>
              <w:fldChar w:fldCharType="separate"/>
            </w:r>
            <w:r w:rsidR="00813D08">
              <w:rPr>
                <w:noProof/>
              </w:rPr>
              <w:instrText>30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=F10</w:instrText>
            </w:r>
            <w:r>
              <w:fldChar w:fldCharType="separate"/>
            </w:r>
            <w:r w:rsidR="00813D08">
              <w:rPr>
                <w:noProof/>
              </w:rPr>
              <w:instrText>30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=F10 </w:instrText>
            </w:r>
            <w:r>
              <w:fldChar w:fldCharType="separate"/>
            </w:r>
            <w:r w:rsidR="00813D08">
              <w:rPr>
                <w:noProof/>
              </w:rPr>
              <w:instrText>30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=F10+1 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13D08">
              <w:rPr>
                <w:noProof/>
              </w:rPr>
              <w:t>31</w:t>
            </w:r>
            <w:r>
              <w:fldChar w:fldCharType="end"/>
            </w:r>
          </w:p>
        </w:tc>
      </w:tr>
      <w:tr w:rsidR="00813D08" w:rsidTr="007748D5">
        <w:trPr>
          <w:trHeight w:val="1044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Pr="00737CDB" w:rsidRDefault="00813D08" w:rsidP="001F055B">
            <w:pPr>
              <w:pStyle w:val="CalendarText"/>
              <w:rPr>
                <w:color w:val="7030A0"/>
              </w:rPr>
            </w:pPr>
            <w:r w:rsidRPr="00737CDB">
              <w:rPr>
                <w:color w:val="7030A0"/>
              </w:rPr>
              <w:t>Pancakes, Turkey Sausage, Fresh Fruit</w:t>
            </w: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 w:rsidP="00977798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  <w:r>
              <w:t>Baked Spaghetti and Turkey Meatballs, Fresh Fruit, Fresh Vegetable</w:t>
            </w: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 w:rsidP="00873422">
            <w:pPr>
              <w:pStyle w:val="CalendarText"/>
            </w:pPr>
            <w:r>
              <w:t xml:space="preserve">Chicken Sausage and Lentils, Fresh Fruit, Fresh </w:t>
            </w:r>
            <w:proofErr w:type="spellStart"/>
            <w:r>
              <w:t>Vegetble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</w:tr>
      <w:tr w:rsidR="00813D08" w:rsidTr="007748D5">
        <w:trPr>
          <w:trHeight w:hRule="exact" w:val="432"/>
          <w:jc w:val="center"/>
        </w:trPr>
        <w:tc>
          <w:tcPr>
            <w:tcW w:w="27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=G10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=G10 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=G10+1 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9405F5">
            <w:pPr>
              <w:pStyle w:val="Date"/>
              <w:spacing w:after="40"/>
            </w:pPr>
            <w:r>
              <w:fldChar w:fldCharType="begin"/>
            </w:r>
            <w:r w:rsidR="00813D08">
              <w:instrText xml:space="preserve">IF </w:instrText>
            </w:r>
            <w:r>
              <w:fldChar w:fldCharType="begin"/>
            </w:r>
            <w:r w:rsidR="00813D08">
              <w:instrText xml:space="preserve"> =A12</w:instrText>
            </w:r>
            <w:r>
              <w:fldChar w:fldCharType="separate"/>
            </w:r>
            <w:r w:rsidR="00813D08">
              <w:rPr>
                <w:noProof/>
              </w:rPr>
              <w:instrText>0</w:instrText>
            </w:r>
            <w:r>
              <w:fldChar w:fldCharType="end"/>
            </w:r>
            <w:r w:rsidR="00813D08">
              <w:instrText xml:space="preserve"> = 0,"" </w:instrText>
            </w:r>
            <w:r>
              <w:fldChar w:fldCharType="begin"/>
            </w:r>
            <w:r w:rsidR="00813D08">
              <w:instrText xml:space="preserve"> IF </w:instrText>
            </w:r>
            <w:r>
              <w:fldChar w:fldCharType="begin"/>
            </w:r>
            <w:r w:rsidR="00813D08">
              <w:instrText xml:space="preserve"> =A12 </w:instrText>
            </w:r>
            <w:r>
              <w:fldChar w:fldCharType="separate"/>
            </w:r>
            <w:r w:rsidR="00813D08">
              <w:rPr>
                <w:noProof/>
              </w:rPr>
              <w:instrText>31</w:instrText>
            </w:r>
            <w:r>
              <w:fldChar w:fldCharType="end"/>
            </w:r>
            <w:r w:rsidR="00813D08">
              <w:instrText xml:space="preserve">  &lt; </w:instrText>
            </w:r>
            <w:r>
              <w:fldChar w:fldCharType="begin"/>
            </w:r>
            <w:r w:rsidR="00813D08">
              <w:instrText xml:space="preserve"> DocVariable MonthEnd3 \@ d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 </w:instrText>
            </w:r>
            <w:r>
              <w:fldChar w:fldCharType="begin"/>
            </w:r>
            <w:r w:rsidR="00813D08">
              <w:instrText xml:space="preserve"> =A12+1 </w:instrText>
            </w:r>
            <w:r>
              <w:fldChar w:fldCharType="separate"/>
            </w:r>
            <w:r w:rsidR="00813D08">
              <w:instrText>31</w:instrText>
            </w:r>
            <w:r>
              <w:fldChar w:fldCharType="end"/>
            </w:r>
            <w:r w:rsidR="00813D08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Date"/>
              <w:spacing w:after="40"/>
            </w:pPr>
          </w:p>
        </w:tc>
        <w:tc>
          <w:tcPr>
            <w:tcW w:w="26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Date"/>
              <w:spacing w:after="40"/>
            </w:pPr>
          </w:p>
        </w:tc>
        <w:tc>
          <w:tcPr>
            <w:tcW w:w="2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Date"/>
              <w:spacing w:after="40"/>
            </w:pP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Date"/>
              <w:spacing w:after="40"/>
            </w:pPr>
          </w:p>
        </w:tc>
        <w:tc>
          <w:tcPr>
            <w:tcW w:w="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Date"/>
              <w:spacing w:after="40"/>
            </w:pPr>
          </w:p>
        </w:tc>
      </w:tr>
      <w:tr w:rsidR="00813D08" w:rsidTr="00B3518E">
        <w:trPr>
          <w:trHeight w:val="144"/>
          <w:jc w:val="center"/>
        </w:trPr>
        <w:tc>
          <w:tcPr>
            <w:tcW w:w="27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27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27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26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25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  <w:tc>
          <w:tcPr>
            <w:tcW w:w="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13D08" w:rsidRDefault="00813D08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April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430"/>
        <w:gridCol w:w="2430"/>
        <w:gridCol w:w="990"/>
        <w:gridCol w:w="1008"/>
      </w:tblGrid>
      <w:tr w:rsidR="00831CBF" w:rsidTr="00E523BF">
        <w:trPr>
          <w:trHeight w:val="288"/>
          <w:jc w:val="center"/>
        </w:trPr>
        <w:tc>
          <w:tcPr>
            <w:tcW w:w="262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9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100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E523BF">
        <w:trPr>
          <w:trHeight w:hRule="exact" w:val="43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r w:rsidR="00977798">
              <w:t xml:space="preserve"> 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  <w:r w:rsidR="00977798">
              <w:t xml:space="preserve"> Veg.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  <w:r w:rsidR="00DF2C25">
              <w:t xml:space="preserve"> Veg.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MonthStart4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</w:tr>
      <w:tr w:rsidR="00831CBF" w:rsidTr="00E523BF">
        <w:trPr>
          <w:trHeight w:hRule="exact" w:val="963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77798">
            <w:pPr>
              <w:pStyle w:val="CalendarText"/>
            </w:pPr>
            <w:r>
              <w:t>Meatball(turkey) Sub,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77798">
            <w:pPr>
              <w:pStyle w:val="CalendarText"/>
            </w:pPr>
            <w:r>
              <w:t>Cheese Enchiladas,  Rice, Beans,</w:t>
            </w:r>
          </w:p>
          <w:p w:rsidR="00977798" w:rsidRDefault="00977798">
            <w:pPr>
              <w:pStyle w:val="CalendarText"/>
            </w:pPr>
            <w:r>
              <w:t>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F2C25">
            <w:pPr>
              <w:pStyle w:val="CalendarText"/>
            </w:pPr>
            <w:r>
              <w:t>Cheese Pizza,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F2C25">
            <w:pPr>
              <w:pStyle w:val="CalendarText"/>
            </w:pPr>
            <w:r>
              <w:t>Oven Fried Fish,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F2C25">
            <w:pPr>
              <w:pStyle w:val="CalendarText"/>
            </w:pPr>
            <w:r>
              <w:t>Grilled Chicken Breast, Fresh Fruit, Fresh Vegetable</w:t>
            </w: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E523BF">
        <w:trPr>
          <w:trHeight w:hRule="exact" w:val="43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  <w:r w:rsidR="00DF2C25">
              <w:t xml:space="preserve"> Veg.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  <w:r w:rsidR="00D96906">
              <w:t xml:space="preserve"> Veg.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</w:p>
        </w:tc>
      </w:tr>
      <w:tr w:rsidR="00831CBF" w:rsidTr="00E523BF">
        <w:trPr>
          <w:trHeight w:hRule="exact" w:val="936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F2C25">
            <w:pPr>
              <w:pStyle w:val="CalendarText"/>
            </w:pPr>
            <w:r>
              <w:t>Cheese Ravioli,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96906">
            <w:pPr>
              <w:pStyle w:val="CalendarText"/>
            </w:pPr>
            <w:r>
              <w:t>Turkey Chili Mac, Fresh Fruit, Fresh Vegetables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96906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D96906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E523BF">
        <w:trPr>
          <w:trHeight w:hRule="exact" w:val="43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 w:rsidP="009D020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  <w:r w:rsidR="00977798">
              <w:t xml:space="preserve"> </w:t>
            </w:r>
            <w:r w:rsidR="009D0205">
              <w:t>box lunch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  <w:r w:rsidR="009D0205">
              <w:t xml:space="preserve">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  <w:r w:rsidR="003213EA">
              <w:t xml:space="preserve"> Veg.</w:t>
            </w: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</w:tr>
      <w:tr w:rsidR="00831CBF" w:rsidTr="00E523BF">
        <w:trPr>
          <w:trHeight w:hRule="exact" w:val="927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>Chicken Wrap,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>Pancakes, Fresh Fruit, Turkey Sausage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 xml:space="preserve">Soft Tacos, </w:t>
            </w:r>
            <w:r w:rsidR="003213EA">
              <w:t xml:space="preserve">Spanish </w:t>
            </w:r>
            <w:r>
              <w:t>Rice,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>Baked Spaghetti and Turkey Meatballs,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9D0205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3213EA">
        <w:trPr>
          <w:trHeight w:hRule="exact" w:val="54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22</w:t>
            </w:r>
            <w:r>
              <w:fldChar w:fldCharType="end"/>
            </w:r>
            <w:r w:rsidR="00977798">
              <w:t xml:space="preserve"> box lunch</w:t>
            </w:r>
            <w:r w:rsidR="003213EA">
              <w:t xml:space="preserve"> Veg.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  <w:r w:rsidR="003213EA">
              <w:t xml:space="preserve"> Veg.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  <w:r w:rsidR="003213EA">
              <w:t xml:space="preserve"> Veg.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=D8+1 </w:instrText>
            </w:r>
            <w:r>
              <w:fldChar w:fldCharType="separate"/>
            </w:r>
            <w:r w:rsidR="002759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28</w:t>
            </w:r>
            <w:r>
              <w:fldChar w:fldCharType="end"/>
            </w:r>
          </w:p>
        </w:tc>
      </w:tr>
      <w:tr w:rsidR="00831CBF" w:rsidTr="00E523BF">
        <w:trPr>
          <w:trHeight w:hRule="exact" w:val="927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3213EA">
            <w:pPr>
              <w:pStyle w:val="CalendarText"/>
            </w:pPr>
            <w:r>
              <w:t>Almond Butter and Strawberry Spread on Whole Wheat,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3213EA">
            <w:pPr>
              <w:pStyle w:val="CalendarText"/>
            </w:pPr>
            <w:r>
              <w:t>Spaghetti Marinara, Garlic Bread,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3213EA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3213EA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A56622">
            <w:pPr>
              <w:pStyle w:val="CalendarText"/>
            </w:pPr>
            <w:r>
              <w:t>Fish Tacos, Fresh Fruit, Fresh Vegetables</w:t>
            </w: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E523BF">
        <w:trPr>
          <w:trHeight w:hRule="exact" w:val="43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=G8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=G8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=G8+1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29</w:t>
            </w:r>
            <w:r>
              <w:fldChar w:fldCharType="end"/>
            </w:r>
            <w:r w:rsidR="00A56622">
              <w:t xml:space="preserve"> Veg.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=A10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=A10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30</w:t>
            </w:r>
            <w:r>
              <w:fldChar w:fldCharType="end"/>
            </w:r>
            <w:r w:rsidR="00A56622">
              <w:t xml:space="preserve"> Veg.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=B10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=B10+1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=C10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=C10+1 </w:instrText>
            </w:r>
            <w:r>
              <w:fldChar w:fldCharType="separate"/>
            </w:r>
            <w:r w:rsidR="00D731A1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=D10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=D10 </w:instrText>
            </w:r>
            <w:r>
              <w:fldChar w:fldCharType="separate"/>
            </w:r>
            <w:r w:rsidR="00D731A1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D731A1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=D10+1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=E10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=E10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D731A1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=E10+1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=F10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=F10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D731A1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=F10+1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31CBF" w:rsidTr="00E523BF">
        <w:trPr>
          <w:trHeight w:hRule="exact" w:val="1017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A56622">
            <w:pPr>
              <w:pStyle w:val="CalendarText"/>
            </w:pPr>
            <w:r>
              <w:t>Cheese Calzones, Fresh Fruit, Fresh Vegetables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A56622">
            <w:pPr>
              <w:pStyle w:val="CalendarText"/>
            </w:pPr>
            <w:r>
              <w:t>Baked Pasta, Fresh Fruit, Fresh Vegetables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E523BF">
        <w:trPr>
          <w:trHeight w:hRule="exact" w:val="432"/>
          <w:jc w:val="center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=G10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D731A1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=G10+1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=A12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=A12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MonthEnd4 \@ d </w:instrText>
            </w:r>
            <w:r>
              <w:fldChar w:fldCharType="separate"/>
            </w:r>
            <w:r w:rsidR="00D731A1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=A12+1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</w:tr>
      <w:tr w:rsidR="00831CBF" w:rsidTr="00E523BF">
        <w:trPr>
          <w:trHeight w:hRule="exact" w:val="720"/>
          <w:jc w:val="center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May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2430"/>
        <w:gridCol w:w="2520"/>
        <w:gridCol w:w="2520"/>
        <w:gridCol w:w="900"/>
        <w:gridCol w:w="828"/>
      </w:tblGrid>
      <w:tr w:rsidR="00831CBF" w:rsidTr="00C5116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9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82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proofErr w:type="spellStart"/>
            <w:r w:rsidR="00C51168">
              <w:t>eg</w:t>
            </w:r>
            <w:proofErr w:type="spellEnd"/>
            <w:r w:rsidR="00C51168">
              <w:t>)</w:t>
            </w:r>
          </w:p>
          <w:p w:rsidR="00C51168" w:rsidRPr="00C51168" w:rsidRDefault="00C51168" w:rsidP="00C51168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MonthStart5 \@ dddd </w:instrText>
            </w:r>
            <w:r>
              <w:fldChar w:fldCharType="separate"/>
            </w:r>
            <w:r w:rsidR="002759F0">
              <w:instrText>Wednesday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</w:tr>
      <w:tr w:rsidR="00831CBF" w:rsidTr="00C51168">
        <w:trPr>
          <w:trHeight w:hRule="exact" w:val="891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C51168">
            <w:pPr>
              <w:pStyle w:val="CalendarText"/>
            </w:pPr>
            <w:r>
              <w:t>Cheese Enchiladas, Rice, Fresh Fruit</w:t>
            </w:r>
            <w:r w:rsidR="00570CE0">
              <w:t>(v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E318D3">
            <w:pPr>
              <w:pStyle w:val="CalendarText"/>
            </w:pPr>
            <w:r>
              <w:t>Grilled Chicken Wrap,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E318D3">
            <w:pPr>
              <w:pStyle w:val="CalendarText"/>
            </w:pPr>
            <w:r>
              <w:t>Turkey Meatball Sub, Fresh Fruit, Fresh Vegetable</w:t>
            </w: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  <w:r w:rsidR="00C51168">
              <w:t xml:space="preserve"> Cinco de Mayo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  <w:r w:rsidR="00077CEF">
              <w:t xml:space="preserve"> (veg)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  <w:r w:rsidR="00077CEF">
              <w:t xml:space="preserve"> 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</w:tr>
      <w:tr w:rsidR="00077CEF" w:rsidTr="00C51168">
        <w:trPr>
          <w:trHeight w:hRule="exact" w:val="819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  <w:r>
              <w:t>Turkey Tacos, Rice, Beans,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Spaghetti Marinara, Garlic Bread,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</w:p>
        </w:tc>
      </w:tr>
      <w:tr w:rsidR="00077CE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7CEF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7CEF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Pr="00E318D3" w:rsidRDefault="00077CEF">
            <w:pPr>
              <w:pStyle w:val="Date"/>
              <w:spacing w:after="40"/>
              <w:rPr>
                <w:sz w:val="18"/>
                <w:szCs w:val="18"/>
              </w:rPr>
            </w:pPr>
            <w:r w:rsidRPr="00E318D3">
              <w:rPr>
                <w:sz w:val="28"/>
                <w:szCs w:val="28"/>
              </w:rPr>
              <w:fldChar w:fldCharType="begin"/>
            </w:r>
            <w:r w:rsidRPr="00E318D3">
              <w:rPr>
                <w:sz w:val="28"/>
                <w:szCs w:val="28"/>
              </w:rPr>
              <w:instrText xml:space="preserve"> =B6+1 </w:instrText>
            </w:r>
            <w:r w:rsidRPr="00E318D3">
              <w:rPr>
                <w:sz w:val="28"/>
                <w:szCs w:val="28"/>
              </w:rPr>
              <w:fldChar w:fldCharType="separate"/>
            </w:r>
            <w:r w:rsidRPr="00E318D3">
              <w:rPr>
                <w:noProof/>
                <w:sz w:val="28"/>
                <w:szCs w:val="28"/>
              </w:rPr>
              <w:t>15</w:t>
            </w:r>
            <w:r w:rsidRPr="00E318D3">
              <w:rPr>
                <w:sz w:val="28"/>
                <w:szCs w:val="28"/>
              </w:rPr>
              <w:fldChar w:fldCharType="end"/>
            </w:r>
            <w:r w:rsidRPr="00E318D3">
              <w:rPr>
                <w:sz w:val="18"/>
                <w:szCs w:val="18"/>
              </w:rPr>
              <w:t>Nat. Choc. Chi</w:t>
            </w:r>
            <w:r>
              <w:rPr>
                <w:sz w:val="18"/>
                <w:szCs w:val="18"/>
              </w:rPr>
              <w:t>p 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7CEF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="00077CEF">
              <w:t xml:space="preserve"> 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7CEF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077CEF">
              <w:t xml:space="preserve"> (veg)</w:t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7CEF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7CEF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</w:tr>
      <w:tr w:rsidR="00077CEF" w:rsidTr="00C51168">
        <w:trPr>
          <w:trHeight w:hRule="exact" w:val="873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Oven Fried Tilapia, 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Chili Mac,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  <w:r>
              <w:t>Chocolate Chip Pancakes, Turkey Sausage,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 w:rsidP="00570CE0">
            <w:pPr>
              <w:pStyle w:val="CalendarText"/>
            </w:pPr>
            <w:r>
              <w:t>Cheese Ravioli,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77CEF" w:rsidRDefault="00077CEF" w:rsidP="00570CE0">
            <w:pPr>
              <w:pStyle w:val="CalendarText"/>
            </w:pPr>
            <w:r>
              <w:t>Cheese Pizza on Whole Wheat Crust, Fresh Fruit, Fresh Vegetable</w:t>
            </w: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7CEF" w:rsidRDefault="00077CEF">
            <w:pPr>
              <w:pStyle w:val="CalendarText"/>
            </w:pPr>
          </w:p>
        </w:tc>
      </w:tr>
      <w:tr w:rsidR="00077CE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7CEF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 w:rsidR="00077CEF">
              <w:t xml:space="preserve">  Eat in Classroom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7CEF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  <w:r w:rsidR="00077CEF">
              <w:t xml:space="preserve"> (veg)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7CEF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  <w:r w:rsidR="00D066AF">
              <w:t xml:space="preserve"> new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7CEF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7CEF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  <w:r w:rsidR="00077CEF">
              <w:t xml:space="preserve"> in service</w:t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7CEF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7CEF" w:rsidRDefault="00A67B8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7CEF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</w:tr>
      <w:tr w:rsidR="00D066AF" w:rsidTr="00C51168">
        <w:trPr>
          <w:trHeight w:hRule="exact" w:val="918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  <w:r>
              <w:t>Almond Butter and Strawberry Spread on Whole Wheat,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Baked Pasta, Fresh Fruit, Fresh Vegetables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  <w:r>
              <w:t>Turkey on Whole Wheat,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Fish Sandwich, Sweet Potato Fries,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</w:tr>
      <w:tr w:rsidR="00D066A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=G8</w:instrText>
            </w:r>
            <w:r w:rsidR="00A67B89">
              <w:fldChar w:fldCharType="separate"/>
            </w:r>
            <w:r>
              <w:rPr>
                <w:noProof/>
              </w:rPr>
              <w:instrText>26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=G8 </w:instrText>
            </w:r>
            <w:r w:rsidR="00A67B89">
              <w:fldChar w:fldCharType="separate"/>
            </w:r>
            <w:r>
              <w:rPr>
                <w:noProof/>
              </w:rPr>
              <w:instrText>26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=G8+1 </w:instrText>
            </w:r>
            <w:r w:rsidR="00A67B89">
              <w:fldChar w:fldCharType="separate"/>
            </w:r>
            <w:r>
              <w:rPr>
                <w:noProof/>
              </w:rPr>
              <w:instrText>27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closed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=A10</w:instrText>
            </w:r>
            <w:r w:rsidR="00A67B89">
              <w:fldChar w:fldCharType="separate"/>
            </w:r>
            <w:r>
              <w:rPr>
                <w:noProof/>
              </w:rPr>
              <w:instrText>27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=A10 </w:instrText>
            </w:r>
            <w:r w:rsidR="00A67B89">
              <w:fldChar w:fldCharType="separate"/>
            </w:r>
            <w:r>
              <w:rPr>
                <w:noProof/>
              </w:rPr>
              <w:instrText>27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=A10+1 </w:instrText>
            </w:r>
            <w:r w:rsidR="00A67B89">
              <w:fldChar w:fldCharType="separate"/>
            </w:r>
            <w:r>
              <w:rPr>
                <w:noProof/>
              </w:rPr>
              <w:instrText>28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(veg)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=B10</w:instrText>
            </w:r>
            <w:r w:rsidR="00A67B89">
              <w:fldChar w:fldCharType="separate"/>
            </w:r>
            <w:r>
              <w:rPr>
                <w:noProof/>
              </w:rPr>
              <w:instrText>28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=B10 </w:instrText>
            </w:r>
            <w:r w:rsidR="00A67B89">
              <w:fldChar w:fldCharType="separate"/>
            </w:r>
            <w:r>
              <w:rPr>
                <w:noProof/>
              </w:rPr>
              <w:instrText>28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=B10+1 </w:instrText>
            </w:r>
            <w:r w:rsidR="00A67B89">
              <w:fldChar w:fldCharType="separate"/>
            </w:r>
            <w:r>
              <w:rPr>
                <w:noProof/>
              </w:rPr>
              <w:instrText>29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=C10</w:instrText>
            </w:r>
            <w:r w:rsidR="00A67B89">
              <w:fldChar w:fldCharType="separate"/>
            </w:r>
            <w:r>
              <w:rPr>
                <w:noProof/>
              </w:rPr>
              <w:instrText>29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=C10 </w:instrText>
            </w:r>
            <w:r w:rsidR="00A67B89">
              <w:fldChar w:fldCharType="separate"/>
            </w:r>
            <w:r>
              <w:rPr>
                <w:noProof/>
              </w:rPr>
              <w:instrText>29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=C10+1 </w:instrText>
            </w:r>
            <w:r w:rsidR="00A67B89">
              <w:fldChar w:fldCharType="separate"/>
            </w:r>
            <w:r>
              <w:rPr>
                <w:noProof/>
              </w:rPr>
              <w:instrText>30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=D10</w:instrText>
            </w:r>
            <w:r w:rsidR="00A67B89">
              <w:fldChar w:fldCharType="separate"/>
            </w:r>
            <w:r>
              <w:rPr>
                <w:noProof/>
              </w:rPr>
              <w:instrText>30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=D10 </w:instrText>
            </w:r>
            <w:r w:rsidR="00A67B89">
              <w:fldChar w:fldCharType="separate"/>
            </w:r>
            <w:r>
              <w:rPr>
                <w:noProof/>
              </w:rPr>
              <w:instrText>30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=D10+1 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=E10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=E10 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=E10+1 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=F10</w:instrText>
            </w:r>
            <w:r w:rsidR="00A67B89">
              <w:fldChar w:fldCharType="separate"/>
            </w:r>
            <w:r>
              <w:rPr>
                <w:noProof/>
              </w:rPr>
              <w:instrText>0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=F10 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=F10+1 </w:instrText>
            </w:r>
            <w:r w:rsidR="00A67B89">
              <w:fldChar w:fldCharType="separate"/>
            </w:r>
            <w:r>
              <w:rPr>
                <w:noProof/>
              </w:rPr>
              <w:instrText>29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066AF" w:rsidTr="00C51168">
        <w:trPr>
          <w:trHeight w:hRule="exact" w:val="918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  <w:r>
              <w:t>Memorial 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Mac and Cheese, Corn Bread,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 w:rsidP="00570CE0">
            <w:pPr>
              <w:pStyle w:val="CalendarText"/>
            </w:pPr>
            <w:r>
              <w:t>Grilled Chicken Breast, Fresh Fruit, Fresh Vegetable</w:t>
            </w: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</w:tr>
      <w:tr w:rsidR="00D066AF" w:rsidTr="00C51168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=G10</w:instrText>
            </w:r>
            <w:r w:rsidR="00A67B89">
              <w:fldChar w:fldCharType="separate"/>
            </w:r>
            <w:r>
              <w:rPr>
                <w:noProof/>
              </w:rPr>
              <w:instrText>0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=G10 </w:instrText>
            </w:r>
            <w:r w:rsidR="00A67B89">
              <w:fldChar w:fldCharType="separate"/>
            </w:r>
            <w:r>
              <w:rPr>
                <w:noProof/>
              </w:rPr>
              <w:instrText>29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=G10+1 </w:instrText>
            </w:r>
            <w:r w:rsidR="00A67B89">
              <w:fldChar w:fldCharType="separate"/>
            </w:r>
            <w:r>
              <w:rPr>
                <w:noProof/>
              </w:rPr>
              <w:instrText>30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 w:rsidR="00A67B89">
              <w:fldChar w:fldCharType="begin"/>
            </w:r>
            <w:r w:rsidR="00A67B89">
              <w:instrText xml:space="preserve"> =A12</w:instrText>
            </w:r>
            <w:r w:rsidR="00A67B89">
              <w:fldChar w:fldCharType="separate"/>
            </w:r>
            <w:r>
              <w:rPr>
                <w:noProof/>
              </w:rPr>
              <w:instrText>0</w:instrText>
            </w:r>
            <w:r w:rsidR="00A67B89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A67B89">
              <w:fldChar w:fldCharType="begin"/>
            </w:r>
            <w:r w:rsidR="00A67B89">
              <w:instrText xml:space="preserve"> =A12 </w:instrText>
            </w:r>
            <w:r w:rsidR="00A67B89">
              <w:fldChar w:fldCharType="separate"/>
            </w:r>
            <w:r>
              <w:rPr>
                <w:noProof/>
              </w:rPr>
              <w:instrText>30</w:instrText>
            </w:r>
            <w:r w:rsidR="00A67B89">
              <w:rPr>
                <w:noProof/>
              </w:rPr>
              <w:fldChar w:fldCharType="end"/>
            </w:r>
            <w:r>
              <w:instrText xml:space="preserve">  &lt; </w:instrText>
            </w:r>
            <w:r w:rsidR="00A67B89">
              <w:fldChar w:fldCharType="begin"/>
            </w:r>
            <w:r w:rsidR="00A67B89">
              <w:instrText xml:space="preserve"> DocVariable MonthEnd5 \@ d </w:instrText>
            </w:r>
            <w:r w:rsidR="00A67B89">
              <w:fldChar w:fldCharType="separate"/>
            </w:r>
            <w:r>
              <w:instrText>31</w:instrText>
            </w:r>
            <w:r w:rsidR="00A67B89">
              <w:fldChar w:fldCharType="end"/>
            </w:r>
            <w:r>
              <w:instrText xml:space="preserve">  </w:instrText>
            </w:r>
            <w:r w:rsidR="00A67B89">
              <w:fldChar w:fldCharType="begin"/>
            </w:r>
            <w:r w:rsidR="00A67B89">
              <w:instrText xml:space="preserve"> =A12+1 </w:instrText>
            </w:r>
            <w:r w:rsidR="00A67B89">
              <w:fldChar w:fldCharType="separate"/>
            </w:r>
            <w:r>
              <w:rPr>
                <w:noProof/>
              </w:rPr>
              <w:instrText>31</w:instrText>
            </w:r>
            <w:r w:rsidR="00A67B89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</w:p>
        </w:tc>
        <w:tc>
          <w:tcPr>
            <w:tcW w:w="8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Date"/>
              <w:spacing w:after="40"/>
            </w:pPr>
          </w:p>
        </w:tc>
      </w:tr>
      <w:tr w:rsidR="00D066AF" w:rsidTr="00C51168">
        <w:trPr>
          <w:trHeight w:hRule="exact" w:val="720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9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  <w:tc>
          <w:tcPr>
            <w:tcW w:w="8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6AF" w:rsidRDefault="00D066AF">
            <w:pPr>
              <w:pStyle w:val="CalendarText"/>
            </w:pPr>
          </w:p>
        </w:tc>
      </w:tr>
    </w:tbl>
    <w:p w:rsidR="00831CBF" w:rsidRDefault="00831CBF"/>
    <w:p w:rsidR="00831CBF" w:rsidRDefault="00D731A1">
      <w:pPr>
        <w:pStyle w:val="MonthYear"/>
      </w:pPr>
      <w:r>
        <w:lastRenderedPageBreak/>
        <w:t xml:space="preserve">June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90"/>
        <w:gridCol w:w="2880"/>
        <w:gridCol w:w="2880"/>
        <w:gridCol w:w="2520"/>
        <w:gridCol w:w="270"/>
        <w:gridCol w:w="288"/>
      </w:tblGrid>
      <w:tr w:rsidR="00831CBF" w:rsidTr="00B9660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8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8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2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2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B9660C">
        <w:trPr>
          <w:trHeight w:hRule="exact" w:val="432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D731A1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MonthStart6 \@ dddd </w:instrText>
            </w:r>
            <w:r>
              <w:fldChar w:fldCharType="separate"/>
            </w:r>
            <w:r w:rsidR="002759F0">
              <w:instrText>Saturday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</w:tr>
      <w:tr w:rsidR="00831CBF" w:rsidTr="00B9660C">
        <w:trPr>
          <w:trHeight w:hRule="exact" w:val="720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B9660C">
        <w:trPr>
          <w:trHeight w:hRule="exact" w:val="432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  <w:r w:rsidR="00CD6534">
              <w:t xml:space="preserve"> (veg)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  <w:r w:rsidR="00CD6534">
              <w:t xml:space="preserve"> (veg)</w:t>
            </w: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</w:tr>
      <w:tr w:rsidR="00CD6534" w:rsidTr="00E51105">
        <w:trPr>
          <w:trHeight w:hRule="exact" w:val="927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 w:rsidP="00570CE0">
            <w:pPr>
              <w:pStyle w:val="CalendarText"/>
            </w:pPr>
            <w:r>
              <w:t>Baked Spaghetti and Turkey Meatballs,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 w:rsidP="000D6834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 w:rsidP="00570CE0">
            <w:pPr>
              <w:pStyle w:val="CalendarText"/>
            </w:pPr>
            <w:r>
              <w:t>Grilled Chicken Wrap,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 w:rsidP="000D6834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 w:rsidP="000D6834">
            <w:pPr>
              <w:pStyle w:val="CalendarText"/>
            </w:pPr>
            <w:r>
              <w:t>Cheese Pizza on Whole Wheat Crust, Fresh Fruit, Fresh Vegetable</w:t>
            </w: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CalendarText"/>
            </w:pPr>
          </w:p>
        </w:tc>
      </w:tr>
      <w:tr w:rsidR="00CD6534" w:rsidTr="004412B8">
        <w:trPr>
          <w:trHeight w:hRule="exact" w:val="767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 w:rsidP="004412B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 xml:space="preserve"> Breakfast</w:t>
            </w:r>
            <w:r w:rsidR="004412B8">
              <w:t>-</w:t>
            </w:r>
            <w:r>
              <w:t xml:space="preserve">Lunch 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4412B8">
              <w:t xml:space="preserve"> (veg)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 w:rsidR="004412B8">
              <w:t xml:space="preserve"> 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534" w:rsidRDefault="00CD653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96549" w:rsidTr="00E51105">
        <w:trPr>
          <w:trHeight w:hRule="exact" w:val="504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 w:rsidP="000D6834">
            <w:pPr>
              <w:pStyle w:val="CalendarText"/>
            </w:pPr>
            <w:r>
              <w:t>Pancakes, Fresh Fruit, Turkey Sausage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 w:rsidP="000D6834">
            <w:pPr>
              <w:pStyle w:val="CalendarText"/>
            </w:pPr>
            <w:r>
              <w:t>Cheese Enchiladas, Rice,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 w:rsidP="000D6834">
            <w:pPr>
              <w:pStyle w:val="CalendarText"/>
            </w:pPr>
            <w:r>
              <w:t>Chili Mac,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 w:rsidP="000D6834">
            <w:pPr>
              <w:pStyle w:val="CalendarText"/>
            </w:pPr>
            <w:r>
              <w:t>Spaghetti Marinara, Garlic Bread,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 w:rsidP="000D6834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CalendarText"/>
            </w:pPr>
          </w:p>
        </w:tc>
      </w:tr>
      <w:tr w:rsidR="00A96549" w:rsidTr="00B9660C">
        <w:trPr>
          <w:trHeight w:hRule="exact" w:val="560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Pr="00E51105" w:rsidRDefault="00A96549" w:rsidP="00241059">
            <w:pPr>
              <w:pStyle w:val="Date"/>
              <w:spacing w:after="40"/>
              <w:rPr>
                <w:color w:val="auto"/>
              </w:rPr>
            </w:pPr>
            <w:r w:rsidRPr="00E51105">
              <w:rPr>
                <w:b/>
                <w:color w:val="auto"/>
                <w:u w:val="single"/>
              </w:rPr>
              <w:fldChar w:fldCharType="begin"/>
            </w:r>
            <w:r w:rsidRPr="00E51105">
              <w:rPr>
                <w:b/>
                <w:color w:val="auto"/>
                <w:u w:val="single"/>
              </w:rPr>
              <w:instrText xml:space="preserve"> =G6+1 </w:instrText>
            </w:r>
            <w:r w:rsidRPr="00E51105">
              <w:rPr>
                <w:b/>
                <w:color w:val="auto"/>
                <w:u w:val="single"/>
              </w:rPr>
              <w:fldChar w:fldCharType="separate"/>
            </w:r>
            <w:r w:rsidRPr="00E51105">
              <w:rPr>
                <w:b/>
                <w:noProof/>
                <w:color w:val="auto"/>
                <w:u w:val="single"/>
              </w:rPr>
              <w:t>17</w:t>
            </w:r>
            <w:r w:rsidRPr="00E51105">
              <w:rPr>
                <w:b/>
                <w:color w:val="auto"/>
                <w:u w:val="single"/>
              </w:rPr>
              <w:fldChar w:fldCharType="end"/>
            </w:r>
            <w:r w:rsidRPr="00E51105">
              <w:rPr>
                <w:color w:val="7030A0"/>
              </w:rPr>
              <w:t xml:space="preserve"> </w:t>
            </w:r>
            <w:r w:rsidRPr="00E51105">
              <w:rPr>
                <w:color w:val="FF0000"/>
              </w:rPr>
              <w:t>Today is</w:t>
            </w:r>
            <w:r w:rsidRPr="00E51105">
              <w:rPr>
                <w:color w:val="7030A0"/>
              </w:rPr>
              <w:t xml:space="preserve"> </w:t>
            </w:r>
            <w:r w:rsidRPr="00E51105">
              <w:rPr>
                <w:color w:val="FF0000"/>
              </w:rPr>
              <w:t xml:space="preserve">Eat </w:t>
            </w:r>
            <w:r w:rsidR="00E51105" w:rsidRPr="00E51105">
              <w:rPr>
                <w:color w:val="auto"/>
              </w:rPr>
              <w:t>(v</w:t>
            </w:r>
            <w:r w:rsidR="00E51105">
              <w:rPr>
                <w:color w:val="auto"/>
              </w:rPr>
              <w:t>eg</w:t>
            </w:r>
            <w:r w:rsidR="00241059">
              <w:rPr>
                <w:color w:val="auto"/>
              </w:rPr>
              <w:t>)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>
              <w:t xml:space="preserve"> </w:t>
            </w:r>
            <w:r w:rsidRPr="00493215">
              <w:rPr>
                <w:color w:val="FF0000"/>
              </w:rPr>
              <w:t>Your</w:t>
            </w:r>
            <w:r w:rsidR="00E51105">
              <w:rPr>
                <w:color w:val="FF0000"/>
              </w:rPr>
              <w:t xml:space="preserve"> </w:t>
            </w:r>
            <w:r w:rsidR="00E51105" w:rsidRPr="00E51105">
              <w:rPr>
                <w:color w:val="auto"/>
              </w:rPr>
              <w:t>(veg)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 xml:space="preserve"> </w:t>
            </w:r>
            <w:r w:rsidRPr="00493215">
              <w:rPr>
                <w:color w:val="FF0000"/>
              </w:rPr>
              <w:t>Vegetable</w:t>
            </w:r>
            <w:r w:rsidR="00E51105">
              <w:rPr>
                <w:color w:val="FF0000"/>
              </w:rPr>
              <w:t xml:space="preserve"> </w:t>
            </w:r>
            <w:r w:rsidR="00E51105" w:rsidRPr="00E51105">
              <w:rPr>
                <w:color w:val="auto"/>
              </w:rPr>
              <w:t>(veg)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Pr="00493215">
              <w:rPr>
                <w:color w:val="FF0000"/>
              </w:rPr>
              <w:t>Day</w:t>
            </w:r>
            <w:r w:rsidR="00E51105">
              <w:rPr>
                <w:color w:val="FF0000"/>
              </w:rPr>
              <w:t xml:space="preserve"> </w:t>
            </w:r>
            <w:r w:rsidR="00E51105" w:rsidRPr="00E51105">
              <w:rPr>
                <w:color w:val="auto"/>
              </w:rPr>
              <w:t>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 w:rsidP="004412B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 xml:space="preserve"> </w:t>
            </w:r>
            <w:r>
              <w:rPr>
                <w:color w:val="FF0000"/>
              </w:rPr>
              <w:t xml:space="preserve"> YUM!</w:t>
            </w:r>
            <w:r w:rsidR="00E51105">
              <w:rPr>
                <w:color w:val="FF0000"/>
              </w:rPr>
              <w:t xml:space="preserve"> </w:t>
            </w:r>
            <w:r w:rsidR="00E51105" w:rsidRPr="00E51105">
              <w:rPr>
                <w:color w:val="auto"/>
              </w:rPr>
              <w:t>(veg)</w:t>
            </w: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</w:t>
            </w:r>
            <w:r w:rsidRPr="00493215">
              <w:rPr>
                <w:color w:val="FF0000"/>
              </w:rPr>
              <w:t xml:space="preserve">June </w:t>
            </w:r>
            <w:proofErr w:type="gramStart"/>
            <w:r w:rsidRPr="00493215">
              <w:rPr>
                <w:color w:val="FF0000"/>
              </w:rPr>
              <w:t>17 !</w:t>
            </w:r>
            <w:proofErr w:type="gramEnd"/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549" w:rsidRDefault="00A9654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 </w:t>
            </w:r>
            <w:proofErr w:type="gramStart"/>
            <w:r w:rsidRPr="00493215">
              <w:rPr>
                <w:color w:val="FF0000"/>
              </w:rPr>
              <w:t>Yum !</w:t>
            </w:r>
            <w:proofErr w:type="gramEnd"/>
          </w:p>
        </w:tc>
      </w:tr>
      <w:tr w:rsidR="00241059" w:rsidTr="00B9660C">
        <w:trPr>
          <w:trHeight w:hRule="exact" w:val="720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Pr="00E51105" w:rsidRDefault="00241059" w:rsidP="00493215">
            <w:pPr>
              <w:pStyle w:val="CalendarText"/>
            </w:pPr>
            <w:r w:rsidRPr="00E51105">
              <w:t>Fresh Tomato, Basil</w:t>
            </w:r>
            <w:r>
              <w:t>,</w:t>
            </w:r>
            <w:r w:rsidRPr="00E51105">
              <w:t xml:space="preserve"> Whole Grain Spaghetti, Red Grapes, Green Beans 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Cheese Pizza,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Cheese Ravioli,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Mac and Cheese, Corn Bread, Fresh Fruit</w:t>
            </w: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</w:tr>
      <w:tr w:rsidR="00241059" w:rsidTr="00B9660C">
        <w:trPr>
          <w:trHeight w:hRule="exact" w:val="432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Pr="00493215" w:rsidRDefault="00241059">
            <w:pPr>
              <w:pStyle w:val="Date"/>
              <w:spacing w:after="40"/>
              <w:rPr>
                <w:color w:val="00B050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</w:t>
            </w:r>
            <w:r>
              <w:rPr>
                <w:color w:val="00B050"/>
              </w:rPr>
              <w:t>Camping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Pr="00493215" w:rsidRDefault="00241059">
            <w:pPr>
              <w:pStyle w:val="Date"/>
              <w:spacing w:after="40"/>
              <w:rPr>
                <w:color w:val="00B050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</w:t>
            </w:r>
            <w:r>
              <w:rPr>
                <w:color w:val="00B050"/>
              </w:rPr>
              <w:t>Week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Pr="00A96549" w:rsidRDefault="00241059">
            <w:pPr>
              <w:pStyle w:val="Date"/>
              <w:spacing w:after="40"/>
              <w:rPr>
                <w:color w:val="auto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</w:t>
            </w:r>
            <w:r>
              <w:rPr>
                <w:color w:val="00B050"/>
              </w:rPr>
              <w:t xml:space="preserve">Picnic </w:t>
            </w:r>
            <w:r>
              <w:rPr>
                <w:color w:val="auto"/>
              </w:rPr>
              <w:t>(veg)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Pr="00A96549" w:rsidRDefault="00241059">
            <w:pPr>
              <w:pStyle w:val="Date"/>
              <w:spacing w:after="40"/>
              <w:rPr>
                <w:color w:val="auto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 </w:t>
            </w:r>
            <w:r>
              <w:rPr>
                <w:color w:val="00B050"/>
              </w:rPr>
              <w:t xml:space="preserve">Is </w:t>
            </w:r>
            <w:r>
              <w:rPr>
                <w:color w:val="auto"/>
              </w:rPr>
              <w:t>(veg)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Pr="00B9660C" w:rsidRDefault="00241059">
            <w:pPr>
              <w:pStyle w:val="Date"/>
              <w:spacing w:after="40"/>
              <w:rPr>
                <w:color w:val="7030A0"/>
                <w:highlight w:val="cyan"/>
              </w:rPr>
            </w:pP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IF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=D10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noProof/>
                <w:color w:val="auto"/>
                <w:u w:val="single"/>
              </w:rPr>
              <w:instrText>27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= 0,""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IF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=D10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noProof/>
                <w:color w:val="auto"/>
                <w:u w:val="single"/>
              </w:rPr>
              <w:instrText>27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 &lt;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DocVariable MonthEnd6 \@ d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color w:val="auto"/>
                <w:u w:val="single"/>
              </w:rPr>
              <w:instrText>30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begin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=D10+1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noProof/>
                <w:color w:val="auto"/>
                <w:u w:val="single"/>
              </w:rPr>
              <w:instrText>28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b/>
                <w:i/>
                <w:color w:val="auto"/>
                <w:u w:val="single"/>
              </w:rPr>
              <w:instrText xml:space="preserve"> "" 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noProof/>
                <w:color w:val="auto"/>
                <w:u w:val="single"/>
              </w:rPr>
              <w:instrText>28</w:instrTex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b/>
                <w:i/>
                <w:color w:val="auto"/>
                <w:u w:val="single"/>
              </w:rPr>
              <w:fldChar w:fldCharType="separate"/>
            </w:r>
            <w:r w:rsidRPr="00E51105">
              <w:rPr>
                <w:b/>
                <w:i/>
                <w:noProof/>
                <w:color w:val="auto"/>
                <w:u w:val="single"/>
              </w:rPr>
              <w:t>28</w:t>
            </w:r>
            <w:r w:rsidRPr="00E51105">
              <w:rPr>
                <w:b/>
                <w:i/>
                <w:color w:val="auto"/>
                <w:u w:val="single"/>
              </w:rPr>
              <w:fldChar w:fldCharType="end"/>
            </w:r>
            <w:r w:rsidRPr="00E51105">
              <w:rPr>
                <w:color w:val="auto"/>
              </w:rPr>
              <w:t xml:space="preserve"> </w:t>
            </w:r>
            <w:r w:rsidRPr="00B9660C">
              <w:t xml:space="preserve"> </w:t>
            </w:r>
            <w:proofErr w:type="gramStart"/>
            <w:r w:rsidRPr="00B9660C">
              <w:rPr>
                <w:color w:val="00B050"/>
              </w:rPr>
              <w:t>Today !</w:t>
            </w:r>
            <w:proofErr w:type="gramEnd"/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41059" w:rsidTr="00B9660C">
        <w:trPr>
          <w:trHeight w:hRule="exact" w:val="720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Chicken Fingers, Sweet Potato Fries, Fresh Fruit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  <w:r>
              <w:t>Baked Chicken, Fresh Fruit, Fresh Vegetable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Spaghetti Marinara, Garlic Bread, Fresh Fruit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0D6834">
            <w:pPr>
              <w:pStyle w:val="CalendarText"/>
            </w:pPr>
            <w:r>
              <w:t>Almond Butter and Strawberry Spread on Whole Wheat,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 w:rsidP="00B9660C">
            <w:pPr>
              <w:pStyle w:val="CalendarText"/>
            </w:pPr>
            <w:r>
              <w:t>Nitrate Free Hot Dog, Sweet Potato Chips, Watermelon Slice</w:t>
            </w: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</w:tr>
      <w:tr w:rsidR="00241059" w:rsidTr="00B9660C">
        <w:trPr>
          <w:trHeight w:hRule="exact" w:val="432"/>
          <w:jc w:val="center"/>
        </w:trPr>
        <w:tc>
          <w:tcPr>
            <w:tcW w:w="2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</w:p>
        </w:tc>
        <w:tc>
          <w:tcPr>
            <w:tcW w:w="2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Date"/>
              <w:spacing w:after="40"/>
            </w:pPr>
          </w:p>
        </w:tc>
      </w:tr>
      <w:tr w:rsidR="00241059" w:rsidTr="00B9660C">
        <w:trPr>
          <w:trHeight w:hRule="exact" w:val="720"/>
          <w:jc w:val="center"/>
        </w:trPr>
        <w:tc>
          <w:tcPr>
            <w:tcW w:w="29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  <w:tc>
          <w:tcPr>
            <w:tcW w:w="2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059" w:rsidRDefault="00241059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July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610"/>
        <w:gridCol w:w="2520"/>
        <w:gridCol w:w="2520"/>
        <w:gridCol w:w="2520"/>
        <w:gridCol w:w="810"/>
        <w:gridCol w:w="738"/>
      </w:tblGrid>
      <w:tr w:rsidR="00831CBF" w:rsidTr="000D683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8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73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MonthStart7 \@ dddd </w:instrText>
            </w:r>
            <w:r>
              <w:fldChar w:fldCharType="separate"/>
            </w:r>
            <w:r w:rsidR="002759F0">
              <w:instrText>Monday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</w:tr>
      <w:tr w:rsidR="000D6834" w:rsidTr="000D6834">
        <w:trPr>
          <w:trHeight w:hRule="exact" w:val="936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Pr="00EC6828" w:rsidRDefault="000D6834">
            <w:pPr>
              <w:pStyle w:val="CalendarText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Closed summer break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Pr="00EC6828" w:rsidRDefault="000D6834" w:rsidP="000D6834">
            <w:pPr>
              <w:pStyle w:val="CalendarText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Closed summer break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Pr="00EC6828" w:rsidRDefault="000D6834" w:rsidP="000D6834">
            <w:pPr>
              <w:pStyle w:val="CalendarText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Closed summer break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Pr="00EC6828" w:rsidRDefault="000D6834" w:rsidP="000D6834">
            <w:pPr>
              <w:pStyle w:val="CalendarText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Closed summer break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Pr="00EC6828" w:rsidRDefault="000D6834" w:rsidP="000D6834">
            <w:pPr>
              <w:pStyle w:val="CalendarText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Closed summer break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CalendarText"/>
            </w:pPr>
          </w:p>
        </w:tc>
      </w:tr>
      <w:tr w:rsidR="000D6834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Pr="003759EB" w:rsidRDefault="000D6834">
            <w:pPr>
              <w:pStyle w:val="Date"/>
              <w:spacing w:after="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3759EB">
              <w:t xml:space="preserve"> </w:t>
            </w:r>
            <w:r w:rsidR="003759EB">
              <w:rPr>
                <w:sz w:val="20"/>
                <w:szCs w:val="20"/>
              </w:rPr>
              <w:t>Breakfast for Lunch!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 w:rsidR="003759EB">
              <w:t xml:space="preserve"> Veg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 w:rsidR="003759EB">
              <w:t xml:space="preserve"> Veg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="003759EB">
              <w:t xml:space="preserve"> Veg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6834" w:rsidRDefault="000D683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3759EB" w:rsidTr="000D6834">
        <w:trPr>
          <w:trHeight w:hRule="exact" w:val="1035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Pancakes, Fresh Fruit, Turkey Sausage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Cheese Pizza on Whole Wheat Crust,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Baked Pasta, Fresh Fruit, Fresh Vegetables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CalendarText"/>
            </w:pPr>
          </w:p>
        </w:tc>
      </w:tr>
      <w:tr w:rsidR="003759EB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Pr="00EC6828" w:rsidRDefault="003759EB">
            <w:pPr>
              <w:pStyle w:val="Date"/>
              <w:spacing w:after="40"/>
              <w:rPr>
                <w:color w:val="0070C0"/>
              </w:rPr>
            </w:pPr>
            <w:r w:rsidRPr="00EC6828">
              <w:rPr>
                <w:color w:val="0070C0"/>
                <w:sz w:val="28"/>
                <w:szCs w:val="28"/>
              </w:rPr>
              <w:fldChar w:fldCharType="begin"/>
            </w:r>
            <w:r w:rsidRPr="00EC6828">
              <w:rPr>
                <w:color w:val="0070C0"/>
                <w:sz w:val="28"/>
                <w:szCs w:val="28"/>
              </w:rPr>
              <w:instrText xml:space="preserve"> =G4+1 </w:instrText>
            </w:r>
            <w:r w:rsidRPr="00EC6828">
              <w:rPr>
                <w:color w:val="0070C0"/>
                <w:sz w:val="28"/>
                <w:szCs w:val="28"/>
              </w:rPr>
              <w:fldChar w:fldCharType="separate"/>
            </w:r>
            <w:r w:rsidRPr="00EC6828">
              <w:rPr>
                <w:noProof/>
                <w:color w:val="0070C0"/>
                <w:sz w:val="28"/>
                <w:szCs w:val="28"/>
              </w:rPr>
              <w:t>15</w:t>
            </w:r>
            <w:r w:rsidRPr="00EC6828">
              <w:rPr>
                <w:color w:val="0070C0"/>
                <w:sz w:val="28"/>
                <w:szCs w:val="28"/>
              </w:rPr>
              <w:fldChar w:fldCharType="end"/>
            </w:r>
            <w:r w:rsidRPr="00EC6828">
              <w:rPr>
                <w:color w:val="0070C0"/>
                <w:sz w:val="28"/>
                <w:szCs w:val="28"/>
              </w:rPr>
              <w:t xml:space="preserve"> </w:t>
            </w:r>
            <w:r w:rsidRPr="00EC6828">
              <w:rPr>
                <w:color w:val="0070C0"/>
                <w:sz w:val="20"/>
                <w:szCs w:val="20"/>
              </w:rPr>
              <w:t>Cow Appreciation Day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3759EB" w:rsidTr="000D6834">
        <w:trPr>
          <w:trHeight w:hRule="exact" w:val="972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Baked Spaghetti and Turkey Meatballs,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Turkey Chili Mac, Fresh Fruit, Fresh Vegetables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 w:rsidP="00921C79">
            <w:pPr>
              <w:pStyle w:val="CalendarText"/>
            </w:pPr>
            <w:r>
              <w:t>Cheese Enchiladas, Rice,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CalendarText"/>
            </w:pPr>
          </w:p>
        </w:tc>
      </w:tr>
      <w:tr w:rsidR="003759EB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C71931">
              <w:t xml:space="preserve"> Veg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 w:rsidP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C71931">
              <w:t xml:space="preserve">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 w:rsidR="00C71931">
              <w:t xml:space="preserve"> Veg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C71931">
              <w:t xml:space="preserve"> Veg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59EB" w:rsidRDefault="003759E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C71931" w:rsidTr="000D6834">
        <w:trPr>
          <w:trHeight w:hRule="exact" w:val="1044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 w:rsidP="00921C79">
            <w:pPr>
              <w:pStyle w:val="CalendarText"/>
            </w:pPr>
            <w:r>
              <w:t>Baked Spaghetti Marinara, Garlic Bread, Fresh Fruit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 w:rsidP="00921C79">
            <w:pPr>
              <w:pStyle w:val="CalendarText"/>
            </w:pPr>
            <w:r>
              <w:t>Turkey Tacos, Rice, Beans,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 w:rsidP="00921C79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 w:rsidP="00921C79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 w:rsidP="00921C79">
            <w:pPr>
              <w:pStyle w:val="CalendarText"/>
            </w:pPr>
            <w:r>
              <w:t>Grilled Chicken Wrap,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CalendarText"/>
            </w:pPr>
          </w:p>
        </w:tc>
      </w:tr>
      <w:tr w:rsidR="00C71931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2D104D">
              <w:t xml:space="preserve"> Veg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 w:rsidP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Pr="00EC6828" w:rsidRDefault="00C71931">
            <w:pPr>
              <w:pStyle w:val="Date"/>
              <w:spacing w:after="40"/>
              <w:rPr>
                <w:color w:val="C00000"/>
                <w:sz w:val="20"/>
                <w:szCs w:val="20"/>
              </w:rPr>
            </w:pP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IF </w:instrText>
            </w: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 =B10</w:instrText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noProof/>
                <w:color w:val="C00000"/>
              </w:rPr>
              <w:instrText>30</w:instrTex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</w:rPr>
              <w:instrText xml:space="preserve"> = 0,"" </w:instrText>
            </w: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 IF </w:instrText>
            </w: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 =B10 </w:instrText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noProof/>
                <w:color w:val="C00000"/>
              </w:rPr>
              <w:instrText>30</w:instrTex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</w:rPr>
              <w:instrText xml:space="preserve">  &lt; </w:instrText>
            </w: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 DocVariable MonthEnd7 \@ d </w:instrText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color w:val="C00000"/>
              </w:rPr>
              <w:instrText>31</w:instrTex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</w:rPr>
              <w:instrText xml:space="preserve">  </w:instrText>
            </w:r>
            <w:r w:rsidRPr="00EC6828">
              <w:rPr>
                <w:color w:val="C00000"/>
              </w:rPr>
              <w:fldChar w:fldCharType="begin"/>
            </w:r>
            <w:r w:rsidRPr="00EC6828">
              <w:rPr>
                <w:color w:val="C00000"/>
              </w:rPr>
              <w:instrText xml:space="preserve"> =B10+1 </w:instrText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noProof/>
                <w:color w:val="C00000"/>
              </w:rPr>
              <w:instrText>31</w:instrTex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</w:rPr>
              <w:instrText xml:space="preserve"> "" </w:instrText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noProof/>
                <w:color w:val="C00000"/>
              </w:rPr>
              <w:instrText>31</w:instrTex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</w:rPr>
              <w:fldChar w:fldCharType="separate"/>
            </w:r>
            <w:r w:rsidRPr="00EC6828">
              <w:rPr>
                <w:noProof/>
                <w:color w:val="C00000"/>
              </w:rPr>
              <w:t>31</w:t>
            </w:r>
            <w:r w:rsidRPr="00EC6828">
              <w:rPr>
                <w:color w:val="C00000"/>
              </w:rPr>
              <w:fldChar w:fldCharType="end"/>
            </w:r>
            <w:r w:rsidRPr="00EC6828">
              <w:rPr>
                <w:color w:val="C00000"/>
                <w:sz w:val="20"/>
                <w:szCs w:val="20"/>
              </w:rPr>
              <w:t>Grilling 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931" w:rsidRDefault="00C719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21C79" w:rsidTr="000D6834">
        <w:trPr>
          <w:trHeight w:hRule="exact" w:val="981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 w:rsidP="00921C79">
            <w:pPr>
              <w:pStyle w:val="CalendarText"/>
            </w:pPr>
            <w:r>
              <w:t>Almond Butter and Raspberry Spread on Whole Wheat,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 w:rsidP="00921C79">
            <w:pPr>
              <w:pStyle w:val="CalendarText"/>
            </w:pPr>
            <w:r>
              <w:t>Oven Fried Tilapia, 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  <w:r>
              <w:t>Grilled Chicken, Grilled Corn,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</w:tr>
      <w:tr w:rsidR="00921C79" w:rsidTr="000D6834">
        <w:trPr>
          <w:trHeight w:hRule="exact" w:val="432"/>
          <w:jc w:val="center"/>
        </w:trPr>
        <w:tc>
          <w:tcPr>
            <w:tcW w:w="28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</w:p>
        </w:tc>
        <w:tc>
          <w:tcPr>
            <w:tcW w:w="7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Date"/>
              <w:spacing w:after="40"/>
            </w:pPr>
          </w:p>
        </w:tc>
      </w:tr>
      <w:tr w:rsidR="00921C79" w:rsidTr="000D6834">
        <w:trPr>
          <w:trHeight w:hRule="exact" w:val="87"/>
          <w:jc w:val="center"/>
        </w:trPr>
        <w:tc>
          <w:tcPr>
            <w:tcW w:w="28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  <w:tc>
          <w:tcPr>
            <w:tcW w:w="7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1C79" w:rsidRDefault="00921C79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August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2610"/>
        <w:gridCol w:w="2520"/>
        <w:gridCol w:w="2430"/>
        <w:gridCol w:w="810"/>
        <w:gridCol w:w="918"/>
      </w:tblGrid>
      <w:tr w:rsidR="00831CBF" w:rsidTr="00BD7336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8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91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D731A1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  <w:r w:rsidR="00BD7336">
              <w:t xml:space="preserve"> veg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  <w:r w:rsidR="00BD7336">
              <w:t xml:space="preserve"> veg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MonthStart8 \@ dddd </w:instrText>
            </w:r>
            <w:r>
              <w:fldChar w:fldCharType="separate"/>
            </w:r>
            <w:r w:rsidR="002759F0">
              <w:instrText>Thursday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</w:tr>
      <w:tr w:rsidR="00BD7336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</w:tr>
      <w:tr w:rsidR="00BD7336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BD7336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Baked Chicken,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Turkey Tacos, Rice, Beans, Fresh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Baked Spaghetti and Turkey Meatballs, Fresh Fruit, Fresh Vegetable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 w:rsidP="008D5139">
            <w:pPr>
              <w:pStyle w:val="CalendarText"/>
            </w:pPr>
            <w:r>
              <w:t>Cheese Pizza on Whole Wheat Crust,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CalendarText"/>
            </w:pPr>
          </w:p>
        </w:tc>
      </w:tr>
      <w:tr w:rsidR="00BD7336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2D104D">
              <w:t xml:space="preserve"> veg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336" w:rsidRDefault="00BD733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D104D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Almond Butter and Raspberry Spread on Whole Wheat,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Grilled Chicken Wrap,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Spaghetti Marinara, Garlic Bread, 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Oven Fried Tilapia,  Fresh Fruit, Fresh Vegetable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</w:tr>
      <w:tr w:rsidR="002D104D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proofErr w:type="gramStart"/>
            <w:r>
              <w:rPr>
                <w:noProof/>
              </w:rPr>
              <w:t>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Breakfast</w:t>
            </w:r>
            <w:proofErr w:type="gramEnd"/>
            <w:r>
              <w:rPr>
                <w:sz w:val="20"/>
                <w:szCs w:val="20"/>
              </w:rPr>
              <w:t xml:space="preserve"> for Lunch!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 xml:space="preserve"> veg</w:t>
            </w:r>
          </w:p>
          <w:p w:rsidR="002D104D" w:rsidRPr="002D104D" w:rsidRDefault="002D104D" w:rsidP="002D104D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</w:t>
            </w:r>
            <w:r w:rsidRPr="00BD7336">
              <w:rPr>
                <w:color w:val="FF0000"/>
              </w:rPr>
              <w:t>in service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</w:t>
            </w:r>
            <w:r w:rsidRPr="00BD7336">
              <w:rPr>
                <w:color w:val="FF0000"/>
              </w:rPr>
              <w:t>in service</w:t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D104D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Pancakes, Fresh Fruit, Turkey Sausage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Baked Pasta, Fresh Fruit, Fresh Vegetables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  <w:r>
              <w:t>No food service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  <w:r>
              <w:t>No food service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</w:tr>
      <w:tr w:rsidR="002D104D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 w:rsidP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D104D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Turkey Burger, Sweet Potato Fries, Fresh Fruit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Cheese Ravioli,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Meatball(turkey) Sub, fresh Fruit, Fresh Vegetable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Cheese Enchiladas,  Rice, Beans,</w:t>
            </w:r>
          </w:p>
          <w:p w:rsidR="002D104D" w:rsidRDefault="002D104D" w:rsidP="008D5139">
            <w:pPr>
              <w:pStyle w:val="CalendarText"/>
            </w:pPr>
            <w:r>
              <w:t>Fresh Fruit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 w:rsidP="008D5139">
            <w:pPr>
              <w:pStyle w:val="CalendarText"/>
            </w:pPr>
            <w:r>
              <w:t>Fish Sandwich, Sweet Potato Fries, Fresh Fruit</w:t>
            </w: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</w:tr>
      <w:tr w:rsidR="002D104D" w:rsidTr="00BD7336">
        <w:trPr>
          <w:trHeight w:hRule="exact" w:val="432"/>
        </w:trPr>
        <w:tc>
          <w:tcPr>
            <w:tcW w:w="26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</w:p>
        </w:tc>
        <w:tc>
          <w:tcPr>
            <w:tcW w:w="9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Date"/>
              <w:spacing w:after="40"/>
            </w:pPr>
          </w:p>
        </w:tc>
      </w:tr>
      <w:tr w:rsidR="002D104D" w:rsidTr="00BD7336">
        <w:trPr>
          <w:trHeight w:hRule="exact" w:val="720"/>
        </w:trPr>
        <w:tc>
          <w:tcPr>
            <w:tcW w:w="26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8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  <w:tc>
          <w:tcPr>
            <w:tcW w:w="9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104D" w:rsidRDefault="002D104D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September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2700"/>
        <w:gridCol w:w="2790"/>
        <w:gridCol w:w="2610"/>
        <w:gridCol w:w="360"/>
        <w:gridCol w:w="558"/>
      </w:tblGrid>
      <w:tr w:rsidR="00831CBF" w:rsidTr="008D5139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3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55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MonthStart9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</w:tr>
      <w:tr w:rsidR="00831CBF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  <w:r w:rsidR="00DA491F">
              <w:t xml:space="preserve"> </w:t>
            </w:r>
            <w:r w:rsidR="008D5139" w:rsidRPr="00DA491F">
              <w:rPr>
                <w:color w:val="FF0000"/>
              </w:rPr>
              <w:t>Labor 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  <w:r w:rsidR="008D5139"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Pr="00DA491F" w:rsidRDefault="009405F5">
            <w:pPr>
              <w:pStyle w:val="Date"/>
              <w:spacing w:after="40"/>
              <w:rPr>
                <w:color w:val="FF0000"/>
              </w:rPr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  <w:r w:rsidR="008D5139">
              <w:t xml:space="preserve"> </w:t>
            </w:r>
            <w:r w:rsidR="008D5139" w:rsidRPr="00DA491F">
              <w:rPr>
                <w:color w:val="FF0000"/>
                <w:sz w:val="20"/>
                <w:szCs w:val="20"/>
              </w:rPr>
              <w:t>Nat. Cheese Pizza Day</w:t>
            </w:r>
            <w:r w:rsidR="00DA491F" w:rsidRPr="00DA491F">
              <w:rPr>
                <w:color w:val="FF0000"/>
                <w:sz w:val="20"/>
                <w:szCs w:val="20"/>
              </w:rPr>
              <w:t>!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</w:p>
        </w:tc>
      </w:tr>
      <w:tr w:rsidR="008D5139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CalendarText"/>
            </w:pPr>
            <w:r>
              <w:t>No School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 w:rsidP="008D5139">
            <w:pPr>
              <w:pStyle w:val="CalendarText"/>
            </w:pPr>
            <w:r>
              <w:t>Turkey Tacos, Rice, Beans, Fresh Fruit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 w:rsidP="008D5139">
            <w:pPr>
              <w:pStyle w:val="CalendarText"/>
            </w:pPr>
            <w:r>
              <w:t>Almond Butter and Raspberry Spread on Whole Wheat,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CalendarText"/>
            </w:pPr>
            <w:r>
              <w:t>Cheese Pizza,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 w:rsidP="008D5139">
            <w:pPr>
              <w:pStyle w:val="CalendarText"/>
            </w:pPr>
            <w:r>
              <w:t>Mexican Lasagna, Fresh Fruit, Fresh Vegetable</w:t>
            </w: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CalendarText"/>
            </w:pPr>
          </w:p>
        </w:tc>
      </w:tr>
      <w:tr w:rsidR="008D5139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1E6952"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="001E6952">
              <w:t xml:space="preserve"> Veg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5139" w:rsidRDefault="008D513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6952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 w:rsidP="008D5139">
            <w:pPr>
              <w:pStyle w:val="CalendarText"/>
            </w:pPr>
            <w:r>
              <w:t>Mac &amp; Cheese,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 w:rsidP="008D5139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 w:rsidP="00986923">
            <w:pPr>
              <w:pStyle w:val="CalendarText"/>
            </w:pPr>
            <w:r>
              <w:t>Baked Pasta, Fresh Fruit, Fresh Vegetables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 w:rsidP="00986923">
            <w:pPr>
              <w:pStyle w:val="CalendarText"/>
            </w:pPr>
            <w:r>
              <w:t>Grilled Cheese, Tomato Soup, Fresh Fruit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 w:rsidP="00986923">
            <w:pPr>
              <w:pStyle w:val="CalendarText"/>
            </w:pPr>
            <w:r>
              <w:t>Oven Fried Tilapia,  Fresh Fruit, Fresh Vegetable</w:t>
            </w: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CalendarText"/>
            </w:pPr>
          </w:p>
        </w:tc>
      </w:tr>
      <w:tr w:rsidR="001E6952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proofErr w:type="gramStart"/>
            <w:r>
              <w:rPr>
                <w:noProof/>
              </w:rPr>
              <w:t>20</w:t>
            </w:r>
            <w:r>
              <w:fldChar w:fldCharType="end"/>
            </w:r>
            <w:r w:rsidR="00DA491F">
              <w:t xml:space="preserve"> </w:t>
            </w:r>
            <w:r w:rsidR="00DA491F" w:rsidRPr="00DA491F">
              <w:rPr>
                <w:color w:val="FF0000"/>
                <w:sz w:val="20"/>
                <w:szCs w:val="20"/>
              </w:rPr>
              <w:t>Breakfast</w:t>
            </w:r>
            <w:proofErr w:type="gramEnd"/>
            <w:r w:rsidR="00DA491F" w:rsidRPr="00DA491F">
              <w:rPr>
                <w:color w:val="FF0000"/>
                <w:sz w:val="20"/>
                <w:szCs w:val="20"/>
              </w:rPr>
              <w:t xml:space="preserve"> for Lunch!</w:t>
            </w: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952" w:rsidRDefault="001E695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A491F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Baked Chicken,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1E6952">
            <w:pPr>
              <w:pStyle w:val="CalendarText"/>
            </w:pPr>
            <w:r>
              <w:t>Baked Pasta and Turkey Meatballs, Fresh Fruit, Fresh Vegetable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Cheese Enchiladas,  Rice, Beans,</w:t>
            </w:r>
          </w:p>
          <w:p w:rsidR="00DA491F" w:rsidRDefault="00DA491F" w:rsidP="00986923">
            <w:pPr>
              <w:pStyle w:val="CalendarText"/>
            </w:pPr>
            <w:r>
              <w:t>Fresh Fruit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Turkey Chili, Cornbread, Fresh Fruit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Pancakes, Fresh Fruit, Turkey Sausage</w:t>
            </w: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</w:tr>
      <w:tr w:rsidR="00DA491F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Pr="00DA491F" w:rsidRDefault="00DA491F">
            <w:pPr>
              <w:pStyle w:val="Date"/>
              <w:spacing w:after="40"/>
              <w:rPr>
                <w:color w:val="auto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Veg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A491F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Cheese Ravioli,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Oven Fried Chicken, Fresh Fruit, Fresh Vegetable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Bean &amp; Cheese Burrito, Spanish Rice, Fresh Fruit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Grilled Chicken Wrap, Fresh Fruit, Fresh Vegetable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 w:rsidP="00986923">
            <w:pPr>
              <w:pStyle w:val="CalendarText"/>
            </w:pPr>
            <w:r>
              <w:t>Meatball(turkey) Sub, fresh Fruit, Fresh Vegetable</w:t>
            </w: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</w:tr>
      <w:tr w:rsidR="00DA491F" w:rsidTr="008D5139">
        <w:trPr>
          <w:trHeight w:hRule="exact" w:val="432"/>
        </w:trPr>
        <w:tc>
          <w:tcPr>
            <w:tcW w:w="28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New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Date"/>
              <w:spacing w:after="40"/>
            </w:pPr>
          </w:p>
        </w:tc>
      </w:tr>
      <w:tr w:rsidR="00DA491F" w:rsidTr="008D5139">
        <w:trPr>
          <w:trHeight w:hRule="exact" w:val="720"/>
        </w:trPr>
        <w:tc>
          <w:tcPr>
            <w:tcW w:w="28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  <w:r>
              <w:t>BBQ Chicken Breast, Fresh Fruit, Fresh Vegetable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3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  <w:tc>
          <w:tcPr>
            <w:tcW w:w="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491F" w:rsidRDefault="00DA491F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October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831CBF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MonthStart10 \@ dddd </w:instrText>
            </w:r>
            <w:r>
              <w:fldChar w:fldCharType="separate"/>
            </w:r>
            <w:r w:rsidR="002759F0">
              <w:instrText>Tuesday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=D8+1 </w:instrText>
            </w:r>
            <w:r>
              <w:fldChar w:fldCharType="separate"/>
            </w:r>
            <w:r w:rsidR="002759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27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=G8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=G8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=G8+1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=A10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=A10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=A10+1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=B10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=B10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=B10+1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=C10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=C10+1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=D10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=D10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=D10+1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=E10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=E10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=E10+1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=F10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=F10 </w:instrText>
            </w:r>
            <w:r>
              <w:fldChar w:fldCharType="separate"/>
            </w:r>
            <w:r w:rsidR="00D731A1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=F10+1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=G10 </w:instrText>
            </w:r>
            <w:r>
              <w:fldChar w:fldCharType="separate"/>
            </w:r>
            <w:r w:rsidR="00D731A1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=G10+1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=A12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=A12 </w:instrText>
            </w:r>
            <w:r>
              <w:fldChar w:fldCharType="separate"/>
            </w:r>
            <w:r w:rsidR="00D731A1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MonthEnd10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=A12+1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November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831CBF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D731A1"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D731A1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D731A1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1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MonthStart11 \@ dddd </w:instrText>
            </w:r>
            <w:r>
              <w:fldChar w:fldCharType="separate"/>
            </w:r>
            <w:r w:rsidR="002759F0">
              <w:instrText>Friday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=D8+1 </w:instrText>
            </w:r>
            <w:r>
              <w:fldChar w:fldCharType="separate"/>
            </w:r>
            <w:r w:rsidR="002759F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=G8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=G8 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=G8+1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=A10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=A10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=A10+1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=B10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=B10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=B10+1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=C10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=C10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=C10+1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=D10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=D10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=D10+1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=E10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=E10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=E10+1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=F10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=F10+1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=G10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=G10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2759F0">
              <w:instrText>30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=G10+1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=A12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=A12 </w:instrText>
            </w:r>
            <w:r>
              <w:fldChar w:fldCharType="separate"/>
            </w:r>
            <w:r w:rsidR="00D731A1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MonthEnd11 \@ d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=A12+1 </w:instrText>
            </w:r>
            <w:r>
              <w:fldChar w:fldCharType="separate"/>
            </w:r>
            <w:r w:rsidR="00D731A1"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</w:tr>
      <w:tr w:rsidR="00831CB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</w:tbl>
    <w:p w:rsidR="00831CBF" w:rsidRDefault="00D731A1">
      <w:pPr>
        <w:pStyle w:val="MonthYear"/>
      </w:pPr>
      <w:r>
        <w:lastRenderedPageBreak/>
        <w:t xml:space="preserve">December </w:t>
      </w:r>
      <w:r w:rsidR="009405F5">
        <w:fldChar w:fldCharType="begin"/>
      </w:r>
      <w:r>
        <w:instrText xml:space="preserve"> DOCVARIABLE  MonthStart1 \@  yyyy   \* MERGEFORMAT </w:instrText>
      </w:r>
      <w:r w:rsidR="009405F5">
        <w:fldChar w:fldCharType="separate"/>
      </w:r>
      <w:r w:rsidR="002759F0">
        <w:t>2013</w:t>
      </w:r>
      <w:r w:rsidR="009405F5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31CB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31CBF" w:rsidRDefault="002759F0">
            <w:pPr>
              <w:pStyle w:val="Day"/>
            </w:pPr>
            <w:r>
              <w:t>Sunday</w:t>
            </w: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“Monday</w:instrText>
            </w:r>
            <w:r w:rsidR="00D731A1"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“Tuesday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=A2+1 </w:instrText>
            </w:r>
            <w:r>
              <w:fldChar w:fldCharType="separate"/>
            </w:r>
            <w:r w:rsidR="002759F0">
              <w:rPr>
                <w:noProof/>
              </w:rPr>
              <w:instrText>2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“Wednesday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=B2+1 </w:instrText>
            </w:r>
            <w:r>
              <w:fldChar w:fldCharType="separate"/>
            </w:r>
            <w:r w:rsidR="002759F0">
              <w:rPr>
                <w:noProof/>
              </w:rPr>
              <w:instrText>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“Thursday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=C2+1 </w:instrText>
            </w:r>
            <w:r>
              <w:fldChar w:fldCharType="separate"/>
            </w:r>
            <w:r w:rsidR="002759F0">
              <w:rPr>
                <w:noProof/>
              </w:rPr>
              <w:instrText>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= </w:instrText>
            </w:r>
            <w:r w:rsidR="002759F0">
              <w:instrText>“Friday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=D2+1 </w:instrText>
            </w:r>
            <w:r>
              <w:fldChar w:fldCharType="separate"/>
            </w:r>
            <w:r w:rsidR="002759F0">
              <w:rPr>
                <w:noProof/>
              </w:rPr>
              <w:instrText>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“Saturday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=E2 </w:instrText>
            </w:r>
            <w:r>
              <w:fldChar w:fldCharType="separate"/>
            </w:r>
            <w:r w:rsidR="002759F0">
              <w:rPr>
                <w:noProof/>
              </w:rPr>
              <w:instrText>0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=E2+1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DocVariable MonthStart12 \@ dddd </w:instrText>
            </w:r>
            <w:r>
              <w:fldChar w:fldCharType="separate"/>
            </w:r>
            <w:r w:rsidR="002759F0">
              <w:instrText>Sunday</w:instrText>
            </w:r>
            <w:r>
              <w:fldChar w:fldCharType="end"/>
            </w:r>
            <w:r w:rsidR="00D731A1">
              <w:instrText xml:space="preserve"> = </w:instrText>
            </w:r>
            <w:r w:rsidR="002759F0">
              <w:instrText>“Sunday</w:instrText>
            </w:r>
            <w:r w:rsidR="00D731A1">
              <w:instrText xml:space="preserve">" 1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=F2 </w:instrText>
            </w:r>
            <w:r>
              <w:fldChar w:fldCharType="separate"/>
            </w:r>
            <w:r w:rsidR="002759F0">
              <w:rPr>
                <w:noProof/>
              </w:rPr>
              <w:instrText>6</w:instrText>
            </w:r>
            <w:r>
              <w:fldChar w:fldCharType="end"/>
            </w:r>
            <w:r w:rsidR="00D731A1">
              <w:instrText xml:space="preserve"> &lt;&gt; 0 </w:instrText>
            </w:r>
            <w:r>
              <w:fldChar w:fldCharType="begin"/>
            </w:r>
            <w:r w:rsidR="00D731A1">
              <w:instrText xml:space="preserve"> =F2+1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1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=G2+1 </w:instrText>
            </w:r>
            <w:r>
              <w:fldChar w:fldCharType="separate"/>
            </w:r>
            <w:r w:rsidR="002759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=A4+1 </w:instrText>
            </w:r>
            <w:r>
              <w:fldChar w:fldCharType="separate"/>
            </w:r>
            <w:r w:rsidR="002759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=B4+1 </w:instrText>
            </w:r>
            <w:r>
              <w:fldChar w:fldCharType="separate"/>
            </w:r>
            <w:r w:rsidR="002759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=C4+1 </w:instrText>
            </w:r>
            <w:r>
              <w:fldChar w:fldCharType="separate"/>
            </w:r>
            <w:r w:rsidR="002759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=D4+1 </w:instrText>
            </w:r>
            <w:r>
              <w:fldChar w:fldCharType="separate"/>
            </w:r>
            <w:r w:rsidR="002759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=E4+1 </w:instrText>
            </w:r>
            <w:r>
              <w:fldChar w:fldCharType="separate"/>
            </w:r>
            <w:r w:rsidR="002759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=F4+1 </w:instrText>
            </w:r>
            <w:r>
              <w:fldChar w:fldCharType="separate"/>
            </w:r>
            <w:r w:rsidR="002759F0">
              <w:rPr>
                <w:noProof/>
              </w:rPr>
              <w:t>8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=G4+1 </w:instrText>
            </w:r>
            <w:r>
              <w:fldChar w:fldCharType="separate"/>
            </w:r>
            <w:r w:rsidR="002759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=A6+1 </w:instrText>
            </w:r>
            <w:r>
              <w:fldChar w:fldCharType="separate"/>
            </w:r>
            <w:r w:rsidR="002759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=B6+1 </w:instrText>
            </w:r>
            <w:r>
              <w:fldChar w:fldCharType="separate"/>
            </w:r>
            <w:r w:rsidR="002759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=C6+1 </w:instrText>
            </w:r>
            <w:r>
              <w:fldChar w:fldCharType="separate"/>
            </w:r>
            <w:r w:rsidR="002759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=D6+1 </w:instrText>
            </w:r>
            <w:r>
              <w:fldChar w:fldCharType="separate"/>
            </w:r>
            <w:r w:rsidR="002759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=E6+1 </w:instrText>
            </w:r>
            <w:r>
              <w:fldChar w:fldCharType="separate"/>
            </w:r>
            <w:r w:rsidR="002759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=F6+1 </w:instrText>
            </w:r>
            <w:r>
              <w:fldChar w:fldCharType="separate"/>
            </w:r>
            <w:r w:rsidR="002759F0">
              <w:rPr>
                <w:noProof/>
              </w:rPr>
              <w:t>15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=G6+1 </w:instrText>
            </w:r>
            <w:r>
              <w:fldChar w:fldCharType="separate"/>
            </w:r>
            <w:r w:rsidR="002759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=A8+1 </w:instrText>
            </w:r>
            <w:r>
              <w:fldChar w:fldCharType="separate"/>
            </w:r>
            <w:r w:rsidR="002759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=B8+1 </w:instrText>
            </w:r>
            <w:r>
              <w:fldChar w:fldCharType="separate"/>
            </w:r>
            <w:r w:rsidR="002759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=C8+1 </w:instrText>
            </w:r>
            <w:r>
              <w:fldChar w:fldCharType="separate"/>
            </w:r>
            <w:r w:rsidR="002759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=D8+1 </w:instrText>
            </w:r>
            <w:r>
              <w:fldChar w:fldCharType="separate"/>
            </w:r>
            <w:r w:rsidR="002759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=E8+1 </w:instrText>
            </w:r>
            <w:r>
              <w:fldChar w:fldCharType="separate"/>
            </w:r>
            <w:r w:rsidR="002759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 =F8+1 </w:instrText>
            </w:r>
            <w:r>
              <w:fldChar w:fldCharType="separate"/>
            </w:r>
            <w:r w:rsidR="002759F0">
              <w:rPr>
                <w:noProof/>
              </w:rPr>
              <w:t>22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=G8</w:instrText>
            </w:r>
            <w:r>
              <w:fldChar w:fldCharType="separate"/>
            </w:r>
            <w:r w:rsidR="002759F0">
              <w:rPr>
                <w:noProof/>
              </w:rPr>
              <w:instrText>22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=G8 </w:instrText>
            </w:r>
            <w:r>
              <w:fldChar w:fldCharType="separate"/>
            </w:r>
            <w:r w:rsidR="002759F0">
              <w:rPr>
                <w:noProof/>
              </w:rPr>
              <w:instrText>22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=G8+1 </w:instrText>
            </w:r>
            <w:r>
              <w:fldChar w:fldCharType="separate"/>
            </w:r>
            <w:r w:rsidR="002759F0">
              <w:rPr>
                <w:noProof/>
              </w:rPr>
              <w:instrText>23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=A10</w:instrText>
            </w:r>
            <w:r>
              <w:fldChar w:fldCharType="separate"/>
            </w:r>
            <w:r w:rsidR="002759F0">
              <w:rPr>
                <w:noProof/>
              </w:rPr>
              <w:instrText>23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=A10 </w:instrText>
            </w:r>
            <w:r>
              <w:fldChar w:fldCharType="separate"/>
            </w:r>
            <w:r w:rsidR="002759F0">
              <w:rPr>
                <w:noProof/>
              </w:rPr>
              <w:instrText>23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=A10+1 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=B10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=B10 </w:instrText>
            </w:r>
            <w:r>
              <w:fldChar w:fldCharType="separate"/>
            </w:r>
            <w:r w:rsidR="002759F0">
              <w:rPr>
                <w:noProof/>
              </w:rPr>
              <w:instrText>24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=B10+1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=C10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=C10 </w:instrText>
            </w:r>
            <w:r>
              <w:fldChar w:fldCharType="separate"/>
            </w:r>
            <w:r w:rsidR="002759F0">
              <w:rPr>
                <w:noProof/>
              </w:rPr>
              <w:instrText>25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=C10+1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=D10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=D10 </w:instrText>
            </w:r>
            <w:r>
              <w:fldChar w:fldCharType="separate"/>
            </w:r>
            <w:r w:rsidR="002759F0">
              <w:rPr>
                <w:noProof/>
              </w:rPr>
              <w:instrText>26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=D10+1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=E10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=E10 </w:instrText>
            </w:r>
            <w:r>
              <w:fldChar w:fldCharType="separate"/>
            </w:r>
            <w:r w:rsidR="002759F0">
              <w:rPr>
                <w:noProof/>
              </w:rPr>
              <w:instrText>27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=E10+1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=F10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=F10 </w:instrText>
            </w:r>
            <w:r>
              <w:fldChar w:fldCharType="separate"/>
            </w:r>
            <w:r w:rsidR="002759F0">
              <w:rPr>
                <w:noProof/>
              </w:rPr>
              <w:instrText>28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=F10+1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29</w:t>
            </w:r>
            <w:r>
              <w:fldChar w:fldCharType="end"/>
            </w: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  <w:tr w:rsidR="00831CB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=G10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=G10 </w:instrText>
            </w:r>
            <w:r>
              <w:fldChar w:fldCharType="separate"/>
            </w:r>
            <w:r w:rsidR="002759F0">
              <w:rPr>
                <w:noProof/>
              </w:rPr>
              <w:instrText>29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=G10+1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9405F5">
            <w:pPr>
              <w:pStyle w:val="Date"/>
              <w:spacing w:after="40"/>
            </w:pPr>
            <w:r>
              <w:fldChar w:fldCharType="begin"/>
            </w:r>
            <w:r w:rsidR="00D731A1">
              <w:instrText xml:space="preserve">IF </w:instrText>
            </w:r>
            <w:r>
              <w:fldChar w:fldCharType="begin"/>
            </w:r>
            <w:r w:rsidR="00D731A1">
              <w:instrText xml:space="preserve"> =A12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= 0,"" </w:instrText>
            </w:r>
            <w:r>
              <w:fldChar w:fldCharType="begin"/>
            </w:r>
            <w:r w:rsidR="00D731A1">
              <w:instrText xml:space="preserve"> IF </w:instrText>
            </w:r>
            <w:r>
              <w:fldChar w:fldCharType="begin"/>
            </w:r>
            <w:r w:rsidR="00D731A1">
              <w:instrText xml:space="preserve"> =A12 </w:instrText>
            </w:r>
            <w:r>
              <w:fldChar w:fldCharType="separate"/>
            </w:r>
            <w:r w:rsidR="002759F0">
              <w:rPr>
                <w:noProof/>
              </w:rPr>
              <w:instrText>30</w:instrText>
            </w:r>
            <w:r>
              <w:fldChar w:fldCharType="end"/>
            </w:r>
            <w:r w:rsidR="00D731A1">
              <w:instrText xml:space="preserve">  &lt; </w:instrText>
            </w:r>
            <w:r>
              <w:fldChar w:fldCharType="begin"/>
            </w:r>
            <w:r w:rsidR="00D731A1">
              <w:instrText xml:space="preserve"> DocVariable MonthEnd12 \@ d </w:instrText>
            </w:r>
            <w:r>
              <w:fldChar w:fldCharType="separate"/>
            </w:r>
            <w:r w:rsidR="002759F0">
              <w:instrText>31</w:instrText>
            </w:r>
            <w:r>
              <w:fldChar w:fldCharType="end"/>
            </w:r>
            <w:r w:rsidR="00D731A1">
              <w:instrText xml:space="preserve">  </w:instrText>
            </w:r>
            <w:r>
              <w:fldChar w:fldCharType="begin"/>
            </w:r>
            <w:r w:rsidR="00D731A1">
              <w:instrText xml:space="preserve"> =A12+1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 w:rsidR="00D731A1">
              <w:instrText xml:space="preserve"> "" </w:instrText>
            </w:r>
            <w:r>
              <w:fldChar w:fldCharType="separate"/>
            </w:r>
            <w:r w:rsidR="002759F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759F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Date"/>
              <w:spacing w:after="40"/>
            </w:pPr>
          </w:p>
        </w:tc>
      </w:tr>
      <w:tr w:rsidR="00831CB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31CBF" w:rsidRDefault="00831CBF">
            <w:pPr>
              <w:pStyle w:val="CalendarText"/>
            </w:pPr>
          </w:p>
        </w:tc>
      </w:tr>
    </w:tbl>
    <w:p w:rsidR="00831CBF" w:rsidRDefault="00831CBF"/>
    <w:sectPr w:rsidR="00831CBF" w:rsidSect="00250DC7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7" w:rsidRDefault="00BC2C87" w:rsidP="00250DC7">
      <w:r>
        <w:separator/>
      </w:r>
    </w:p>
  </w:endnote>
  <w:endnote w:type="continuationSeparator" w:id="0">
    <w:p w:rsidR="00BC2C87" w:rsidRDefault="00BC2C87" w:rsidP="002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7" w:rsidRDefault="00BC2C87" w:rsidP="00250DC7">
      <w:r>
        <w:separator/>
      </w:r>
    </w:p>
  </w:footnote>
  <w:footnote w:type="continuationSeparator" w:id="0">
    <w:p w:rsidR="00BC2C87" w:rsidRDefault="00BC2C87" w:rsidP="0025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2"/>
  </w:docVars>
  <w:rsids>
    <w:rsidRoot w:val="002759F0"/>
    <w:rsid w:val="00077CEF"/>
    <w:rsid w:val="000D3D98"/>
    <w:rsid w:val="000D6834"/>
    <w:rsid w:val="0014461B"/>
    <w:rsid w:val="00155E08"/>
    <w:rsid w:val="001C6242"/>
    <w:rsid w:val="001E6952"/>
    <w:rsid w:val="001F055B"/>
    <w:rsid w:val="00241059"/>
    <w:rsid w:val="00250DC7"/>
    <w:rsid w:val="002759F0"/>
    <w:rsid w:val="00297B8F"/>
    <w:rsid w:val="002C369B"/>
    <w:rsid w:val="002D104D"/>
    <w:rsid w:val="003213EA"/>
    <w:rsid w:val="00322CF1"/>
    <w:rsid w:val="003355F9"/>
    <w:rsid w:val="003759EB"/>
    <w:rsid w:val="00375F76"/>
    <w:rsid w:val="004412B8"/>
    <w:rsid w:val="00493215"/>
    <w:rsid w:val="004D3BE0"/>
    <w:rsid w:val="00570CE0"/>
    <w:rsid w:val="00611947"/>
    <w:rsid w:val="00657E2E"/>
    <w:rsid w:val="00701E84"/>
    <w:rsid w:val="00732A57"/>
    <w:rsid w:val="00737CDB"/>
    <w:rsid w:val="007748D5"/>
    <w:rsid w:val="007C375C"/>
    <w:rsid w:val="007E0DE4"/>
    <w:rsid w:val="007E41CC"/>
    <w:rsid w:val="00801664"/>
    <w:rsid w:val="00813D08"/>
    <w:rsid w:val="00831CBF"/>
    <w:rsid w:val="00861C21"/>
    <w:rsid w:val="00873422"/>
    <w:rsid w:val="008829A2"/>
    <w:rsid w:val="008B0FF6"/>
    <w:rsid w:val="008D1D1B"/>
    <w:rsid w:val="008D315F"/>
    <w:rsid w:val="008D5139"/>
    <w:rsid w:val="008E77CE"/>
    <w:rsid w:val="00921C79"/>
    <w:rsid w:val="009405F5"/>
    <w:rsid w:val="00954688"/>
    <w:rsid w:val="00977798"/>
    <w:rsid w:val="009B0D06"/>
    <w:rsid w:val="009D0205"/>
    <w:rsid w:val="009E3FDA"/>
    <w:rsid w:val="009F4867"/>
    <w:rsid w:val="00A14C53"/>
    <w:rsid w:val="00A17082"/>
    <w:rsid w:val="00A56622"/>
    <w:rsid w:val="00A67B89"/>
    <w:rsid w:val="00A96549"/>
    <w:rsid w:val="00B3518E"/>
    <w:rsid w:val="00B77FA1"/>
    <w:rsid w:val="00B9660C"/>
    <w:rsid w:val="00B96A18"/>
    <w:rsid w:val="00BC2C87"/>
    <w:rsid w:val="00BD7336"/>
    <w:rsid w:val="00C14EF8"/>
    <w:rsid w:val="00C24674"/>
    <w:rsid w:val="00C51168"/>
    <w:rsid w:val="00C71931"/>
    <w:rsid w:val="00C96413"/>
    <w:rsid w:val="00CD6534"/>
    <w:rsid w:val="00D066AF"/>
    <w:rsid w:val="00D12CE9"/>
    <w:rsid w:val="00D731A1"/>
    <w:rsid w:val="00D85AC9"/>
    <w:rsid w:val="00D90D91"/>
    <w:rsid w:val="00D91C25"/>
    <w:rsid w:val="00D96906"/>
    <w:rsid w:val="00DA491F"/>
    <w:rsid w:val="00DF2C25"/>
    <w:rsid w:val="00E318D3"/>
    <w:rsid w:val="00E51105"/>
    <w:rsid w:val="00E523BF"/>
    <w:rsid w:val="00E55E90"/>
    <w:rsid w:val="00E94DBE"/>
    <w:rsid w:val="00E954E9"/>
    <w:rsid w:val="00EC6828"/>
    <w:rsid w:val="00F0639A"/>
    <w:rsid w:val="00F24625"/>
    <w:rsid w:val="00F552A1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731A1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C7"/>
  </w:style>
  <w:style w:type="paragraph" w:styleId="Footer">
    <w:name w:val="footer"/>
    <w:basedOn w:val="Normal"/>
    <w:link w:val="FooterChar"/>
    <w:uiPriority w:val="99"/>
    <w:unhideWhenUsed/>
    <w:rsid w:val="0025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731A1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C7"/>
  </w:style>
  <w:style w:type="paragraph" w:styleId="Footer">
    <w:name w:val="footer"/>
    <w:basedOn w:val="Normal"/>
    <w:link w:val="FooterChar"/>
    <w:uiPriority w:val="99"/>
    <w:unhideWhenUsed/>
    <w:rsid w:val="0025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88BF1-B013-4BD4-AED9-35D3D85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246</TotalTime>
  <Pages>12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33950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eric</dc:creator>
  <cp:lastModifiedBy>eric</cp:lastModifiedBy>
  <cp:revision>6</cp:revision>
  <cp:lastPrinted>2013-07-18T18:52:00Z</cp:lastPrinted>
  <dcterms:created xsi:type="dcterms:W3CDTF">2013-05-01T01:53:00Z</dcterms:created>
  <dcterms:modified xsi:type="dcterms:W3CDTF">2013-08-27T14:57:00Z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